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31" w:rsidRDefault="00325D31">
      <w:pPr>
        <w:jc w:val="both"/>
        <w:rPr>
          <w:b/>
          <w:bCs/>
        </w:rPr>
      </w:pPr>
      <w:r>
        <w:rPr>
          <w:b/>
          <w:bCs/>
        </w:rPr>
        <w:t>Karta Dużej Rodziny: pytania i odpowiedzi</w:t>
      </w:r>
    </w:p>
    <w:p w:rsidR="00325D31" w:rsidRDefault="00325D31">
      <w:pPr>
        <w:jc w:val="both"/>
        <w:rPr>
          <w:b/>
          <w:bCs/>
        </w:rPr>
      </w:pPr>
    </w:p>
    <w:p w:rsidR="00325D31" w:rsidRDefault="00325D31">
      <w:pPr>
        <w:jc w:val="both"/>
        <w:rPr>
          <w:rFonts w:ascii="Times New Roman" w:hAnsi="Times New Roman" w:cs="Times New Roman"/>
          <w:b/>
          <w:bCs/>
        </w:rPr>
      </w:pPr>
      <w:r>
        <w:rPr>
          <w:b/>
          <w:bCs/>
        </w:rPr>
        <w:t>Komu przysługuje Karta Dużej Rodziny?</w:t>
      </w:r>
    </w:p>
    <w:p w:rsidR="00325D31" w:rsidRDefault="00325D31">
      <w:pPr>
        <w:jc w:val="both"/>
        <w:rPr>
          <w:rFonts w:ascii="Times New Roman" w:hAnsi="Times New Roman" w:cs="Times New Roman"/>
        </w:rPr>
      </w:pPr>
      <w:r>
        <w:t xml:space="preserve">Karta Dużej Rodziny przyznawana jest rodzinie, która utrzymuje przynajmniej trójkę dzieci. Dotyczy to także rodzin zastępczych oraz rodzinnych domów dziecka. Karta przyznawana jest każdemu członkowi rodziny. Dochód rodziny nie jest kryterium przyznania karty. </w:t>
      </w:r>
    </w:p>
    <w:p w:rsidR="00325D31" w:rsidRDefault="00325D31">
      <w:pPr>
        <w:jc w:val="both"/>
        <w:rPr>
          <w:rFonts w:ascii="Times New Roman" w:hAnsi="Times New Roman" w:cs="Times New Roman"/>
          <w:b/>
          <w:bCs/>
        </w:rPr>
      </w:pPr>
      <w:r>
        <w:rPr>
          <w:b/>
          <w:bCs/>
        </w:rPr>
        <w:t>Na jak długo przyznawana jest Karta Dużej Rodziny?</w:t>
      </w:r>
    </w:p>
    <w:p w:rsidR="00325D31" w:rsidRDefault="00325D31">
      <w:pPr>
        <w:jc w:val="both"/>
        <w:rPr>
          <w:rFonts w:ascii="Times New Roman" w:hAnsi="Times New Roman" w:cs="Times New Roman"/>
        </w:rPr>
      </w:pPr>
      <w:r>
        <w:t>Karta Dużej Rodziny przyznawana jest dzieciom do ukończenia 18</w:t>
      </w:r>
      <w:r>
        <w:rPr>
          <w:rFonts w:ascii="Times New Roman" w:hAnsi="Times New Roman" w:cs="Times New Roman"/>
        </w:rPr>
        <w:t>.</w:t>
      </w:r>
      <w:r>
        <w:t xml:space="preserve"> lub 25</w:t>
      </w:r>
      <w:r>
        <w:rPr>
          <w:rFonts w:ascii="Times New Roman" w:hAnsi="Times New Roman" w:cs="Times New Roman"/>
        </w:rPr>
        <w:t>.</w:t>
      </w:r>
      <w:r>
        <w:t xml:space="preserve"> roku życia, jeśli uczą się jeszcze w szkole lub studiują. Rodzice mogą korzystać z karty dożywotnio. Osobom niepełnosprawnym karta wydawana jest na czas obowiązywania orzeczenia o niepełnosprawności.</w:t>
      </w:r>
    </w:p>
    <w:p w:rsidR="00325D31" w:rsidRDefault="00325D31">
      <w:pPr>
        <w:jc w:val="both"/>
        <w:rPr>
          <w:b/>
          <w:bCs/>
        </w:rPr>
      </w:pPr>
      <w:r>
        <w:rPr>
          <w:b/>
          <w:bCs/>
        </w:rPr>
        <w:t>Jak wygląda Karta Dużej Rodziny?</w:t>
      </w:r>
    </w:p>
    <w:p w:rsidR="00325D31" w:rsidRDefault="00325D31">
      <w:pPr>
        <w:jc w:val="both"/>
        <w:rPr>
          <w:rFonts w:ascii="Times New Roman" w:hAnsi="Times New Roman" w:cs="Times New Roman"/>
        </w:rPr>
      </w:pPr>
      <w:r>
        <w:t xml:space="preserve">Karta Dużej Rodziny posiada jeden, ogólnopolski wzór. Ma wymiary 54x85,6 mm (takie, jak np. karta płatnicza lub kredytowa). Karta jest spersonalizowana. Oznacza to, ze znajduje się na niej imię i nazwisko oraz numer PESEL jej posiadacza. Dodatkowo podana jest data ważności karty, jej numer, skrót „KDR” pisany alfabetem Braille’a oraz elementy zabezpieczające przez jej podrobieniem. </w:t>
      </w:r>
    </w:p>
    <w:p w:rsidR="00325D31" w:rsidRDefault="00325D31">
      <w:pPr>
        <w:jc w:val="both"/>
        <w:rPr>
          <w:rFonts w:ascii="Times New Roman" w:hAnsi="Times New Roman" w:cs="Times New Roman"/>
          <w:b/>
          <w:bCs/>
        </w:rPr>
      </w:pPr>
      <w:r>
        <w:rPr>
          <w:b/>
          <w:bCs/>
        </w:rPr>
        <w:t>Jak i gdzie należy się zgłosić po kartę?</w:t>
      </w:r>
    </w:p>
    <w:p w:rsidR="00325D31" w:rsidRDefault="00325D31">
      <w:pPr>
        <w:jc w:val="both"/>
        <w:rPr>
          <w:rFonts w:ascii="Times New Roman" w:hAnsi="Times New Roman" w:cs="Times New Roman"/>
        </w:rPr>
      </w:pPr>
      <w:r>
        <w:t>Aby ją otrzymać należy złożyć wniosek w gminie odpowiadającej miejscu zamieszkania</w:t>
      </w:r>
      <w:r>
        <w:rPr>
          <w:rFonts w:ascii="Times New Roman" w:hAnsi="Times New Roman" w:cs="Times New Roman"/>
        </w:rPr>
        <w:t>.</w:t>
      </w:r>
      <w:r>
        <w:t xml:space="preserve"> W urzędzie gminy będzie podana informacja o instytucjach, które zajmują się wydawaniem karty – tam należy złożyć wniosek. Wniosek, w imieniu rodziny, może złożyć każdy pełnoletni jej członek. </w:t>
      </w:r>
    </w:p>
    <w:p w:rsidR="00325D31" w:rsidRDefault="00325D31">
      <w:pPr>
        <w:jc w:val="both"/>
        <w:rPr>
          <w:rFonts w:ascii="Times New Roman" w:hAnsi="Times New Roman" w:cs="Times New Roman"/>
          <w:b/>
          <w:bCs/>
        </w:rPr>
      </w:pPr>
      <w:r>
        <w:rPr>
          <w:b/>
          <w:bCs/>
        </w:rPr>
        <w:t>Kiedy mogę złożyć wniosek o wydanie karty?</w:t>
      </w:r>
    </w:p>
    <w:p w:rsidR="00325D31" w:rsidRDefault="00325D31">
      <w:pPr>
        <w:jc w:val="both"/>
        <w:rPr>
          <w:rFonts w:ascii="Times New Roman" w:hAnsi="Times New Roman" w:cs="Times New Roman"/>
        </w:rPr>
      </w:pPr>
      <w:r>
        <w:t xml:space="preserve">Od 16 czerwca br. rodziny mogą składać wnioski. </w:t>
      </w:r>
    </w:p>
    <w:p w:rsidR="00325D31" w:rsidRDefault="00325D31">
      <w:pPr>
        <w:jc w:val="both"/>
        <w:rPr>
          <w:b/>
          <w:bCs/>
        </w:rPr>
      </w:pPr>
      <w:r>
        <w:rPr>
          <w:b/>
          <w:bCs/>
        </w:rPr>
        <w:t>Czy Karta Dużej Rodziny wydawana jest bezpłatnie?</w:t>
      </w:r>
    </w:p>
    <w:p w:rsidR="00325D31" w:rsidRDefault="00325D31">
      <w:pPr>
        <w:jc w:val="both"/>
      </w:pPr>
      <w:r>
        <w:t>Tak, Karta Dużej Rodziny wydawana jest bezpłatnie, każdej osobie zgłoszonej we wniosku.</w:t>
      </w:r>
    </w:p>
    <w:p w:rsidR="00325D31" w:rsidRDefault="00325D31">
      <w:pPr>
        <w:jc w:val="both"/>
        <w:rPr>
          <w:rFonts w:ascii="Times New Roman" w:hAnsi="Times New Roman" w:cs="Times New Roman"/>
          <w:b/>
          <w:bCs/>
        </w:rPr>
      </w:pPr>
      <w:r>
        <w:rPr>
          <w:b/>
          <w:bCs/>
        </w:rPr>
        <w:t>Jakie zniżki przysługują posiadaczom karty?</w:t>
      </w:r>
    </w:p>
    <w:p w:rsidR="00325D31" w:rsidRDefault="00325D31">
      <w:pPr>
        <w:jc w:val="both"/>
        <w:rPr>
          <w:rFonts w:ascii="Times New Roman" w:hAnsi="Times New Roman" w:cs="Times New Roman"/>
        </w:rPr>
      </w:pPr>
      <w:r>
        <w:t>Karta Dużej Rodziny uprawnia do zniżek, które oferowane są zarówno przez instytucje państwowe, jak i firmy prywatne. Lista miejsc i wysokość zniżek dostępna będzie tutaj: rodzina.gov.pl. Lista będzie aktualizowana na bieżąco</w:t>
      </w:r>
      <w:r>
        <w:rPr>
          <w:rFonts w:ascii="Times New Roman" w:hAnsi="Times New Roman" w:cs="Times New Roman"/>
        </w:rPr>
        <w:t>.</w:t>
      </w:r>
    </w:p>
    <w:p w:rsidR="00325D31" w:rsidRDefault="00325D31">
      <w:pPr>
        <w:jc w:val="both"/>
        <w:rPr>
          <w:b/>
          <w:bCs/>
        </w:rPr>
      </w:pPr>
      <w:r>
        <w:rPr>
          <w:b/>
          <w:bCs/>
        </w:rPr>
        <w:t>Czym różni się ogólnopolska Karta Dużej Rodziny od tej lokalnej?</w:t>
      </w:r>
    </w:p>
    <w:p w:rsidR="00325D31" w:rsidRDefault="00325D31">
      <w:pPr>
        <w:jc w:val="both"/>
        <w:rPr>
          <w:rFonts w:ascii="Times New Roman" w:hAnsi="Times New Roman" w:cs="Times New Roman"/>
        </w:rPr>
      </w:pPr>
      <w:r>
        <w:t xml:space="preserve">Ogólnopolska Karty Dużej Rodziny upoważnia do korzystania ze zniżek na terenie całego kraju, a nie tylko w obrębie gminy. </w:t>
      </w:r>
    </w:p>
    <w:p w:rsidR="00325D31" w:rsidRDefault="00325D31">
      <w:pPr>
        <w:jc w:val="both"/>
        <w:rPr>
          <w:rFonts w:ascii="Times New Roman" w:hAnsi="Times New Roman" w:cs="Times New Roman"/>
          <w:b/>
          <w:bCs/>
        </w:rPr>
      </w:pPr>
      <w:r>
        <w:rPr>
          <w:b/>
          <w:bCs/>
        </w:rPr>
        <w:t>Czy zniżki z tytułu posiadania ogólnopolskiej Karty Dużej Rodziny anulują zniżki, które przysługują z tytułu posiadania lokalnej Karty Dużej Rodziny?</w:t>
      </w:r>
    </w:p>
    <w:p w:rsidR="00325D31" w:rsidRDefault="00325D31">
      <w:pPr>
        <w:jc w:val="both"/>
      </w:pPr>
      <w:r>
        <w:t>Nie. Ogólnopolska Karta Dużej Rodziny jest uzupełnieniem zniżek, do których uprawnia lokalna Karta Dużej Rodziny. Karta jest również uzupełnieniem zniżek, które do tej pory przysługują rodzinom, np. w komunikacji krajowej, czy instytucjach kultury.</w:t>
      </w:r>
    </w:p>
    <w:p w:rsidR="00325D31" w:rsidRDefault="00325D31">
      <w:pPr>
        <w:jc w:val="both"/>
        <w:rPr>
          <w:rFonts w:ascii="Times New Roman" w:hAnsi="Times New Roman" w:cs="Times New Roman"/>
          <w:b/>
          <w:bCs/>
        </w:rPr>
      </w:pPr>
      <w:r>
        <w:rPr>
          <w:b/>
          <w:bCs/>
        </w:rPr>
        <w:t>Czy rodzinom, w których znajdują się osoby niepełnosprawne przysługują dodatkowe zniżki?</w:t>
      </w:r>
    </w:p>
    <w:p w:rsidR="00325D31" w:rsidRDefault="00325D31">
      <w:pPr>
        <w:jc w:val="both"/>
        <w:rPr>
          <w:rFonts w:ascii="Times New Roman" w:hAnsi="Times New Roman" w:cs="Times New Roman"/>
        </w:rPr>
      </w:pPr>
      <w:r>
        <w:t>Zniżki, do których uprawnia Karta Dużej Rodziny, przysługują każdemu członkowi rodziny, w jednakowym wymiarze.  Może się jednak zdarzyć, że instytucja lub firma, która oferuje zniżki, będzie chciała przyznać dodatkową ulgę osobom niepełnosprawnym.</w:t>
      </w:r>
    </w:p>
    <w:p w:rsidR="00325D31" w:rsidRDefault="00325D31">
      <w:pPr>
        <w:jc w:val="both"/>
        <w:rPr>
          <w:b/>
          <w:bCs/>
        </w:rPr>
      </w:pPr>
      <w:r>
        <w:rPr>
          <w:b/>
          <w:bCs/>
        </w:rPr>
        <w:t>Czy rodzicom, którzy nie są w związku małżeńskim lub są po rozwodzie przysługują takie same prawa korzystania z karty?</w:t>
      </w:r>
    </w:p>
    <w:p w:rsidR="00325D31" w:rsidRDefault="00325D31">
      <w:pPr>
        <w:jc w:val="both"/>
      </w:pPr>
      <w:r>
        <w:t xml:space="preserve">Rodzice mogą korzystać z przywilejów, jakie daje Karta Dużej Rodziny bez względu na to, czy są małżeństwem. Z karty korzystać mogą także małżonkowie rodziców.  </w:t>
      </w:r>
    </w:p>
    <w:p w:rsidR="00325D31" w:rsidRDefault="00325D31">
      <w:pPr>
        <w:jc w:val="both"/>
        <w:rPr>
          <w:rFonts w:ascii="Times New Roman" w:hAnsi="Times New Roman" w:cs="Times New Roman"/>
          <w:b/>
          <w:bCs/>
        </w:rPr>
      </w:pPr>
      <w:r>
        <w:rPr>
          <w:b/>
          <w:bCs/>
        </w:rPr>
        <w:t>Jak korzystać z Karty Dużej Rodziny?</w:t>
      </w:r>
    </w:p>
    <w:p w:rsidR="00325D31" w:rsidRDefault="00325D31">
      <w:pPr>
        <w:jc w:val="both"/>
        <w:rPr>
          <w:rFonts w:ascii="Times New Roman" w:hAnsi="Times New Roman" w:cs="Times New Roman"/>
        </w:rPr>
      </w:pPr>
      <w:r>
        <w:t xml:space="preserve">Miejsca, w których przysługują zniżki oznaczone są specjalnym znakiem „Tu honorujemy Kartę Dużej Rodziny”. Aby skorzystać ze zniżki należy w punkcie zakupu biletu wstępu okazać kartę. Z karty każdy jej posiadacz może korzystać w dowolnym czasie. Oznacza to, że aby skorzystać z karty nie trzeba być całą rodziną w jednym miejscu.  </w:t>
      </w:r>
    </w:p>
    <w:p w:rsidR="00325D31" w:rsidRDefault="00325D31">
      <w:pPr>
        <w:jc w:val="both"/>
        <w:rPr>
          <w:b/>
          <w:bCs/>
        </w:rPr>
      </w:pPr>
      <w:r>
        <w:rPr>
          <w:b/>
          <w:bCs/>
        </w:rPr>
        <w:t>Co zrobić w przypadku zgubienia karty?</w:t>
      </w:r>
    </w:p>
    <w:p w:rsidR="00325D31" w:rsidRDefault="00325D31">
      <w:pPr>
        <w:jc w:val="both"/>
        <w:rPr>
          <w:rFonts w:ascii="Times New Roman" w:hAnsi="Times New Roman" w:cs="Times New Roman"/>
        </w:rPr>
      </w:pPr>
      <w:r>
        <w:t xml:space="preserve">Aby otrzymać duplikat karty należy się zgłosić do urzędu gminy. Duplikat karty wydawany jest za opłatą 8,71 zł. </w:t>
      </w:r>
    </w:p>
    <w:sectPr w:rsidR="00325D31" w:rsidSect="00CC6E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31" w:rsidRDefault="00325D3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25D31" w:rsidRDefault="00325D3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31" w:rsidRDefault="00325D3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25D31" w:rsidRDefault="00325D3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E36"/>
    <w:rsid w:val="00176753"/>
    <w:rsid w:val="00325D31"/>
    <w:rsid w:val="005847C4"/>
    <w:rsid w:val="00CC6E36"/>
    <w:rsid w:val="00EA2E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5847C4"/>
    <w:pPr>
      <w:spacing w:after="0" w:line="240" w:lineRule="auto"/>
    </w:pPr>
    <w:rPr>
      <w:sz w:val="20"/>
      <w:szCs w:val="20"/>
    </w:rPr>
  </w:style>
  <w:style w:type="character" w:customStyle="1" w:styleId="EndnoteTextChar">
    <w:name w:val="Endnote Text Char"/>
    <w:basedOn w:val="DefaultParagraphFont"/>
    <w:link w:val="EndnoteText"/>
    <w:uiPriority w:val="99"/>
    <w:locked/>
    <w:rsid w:val="005847C4"/>
    <w:rPr>
      <w:rFonts w:ascii="Times New Roman" w:hAnsi="Times New Roman" w:cs="Times New Roman"/>
      <w:sz w:val="20"/>
      <w:szCs w:val="20"/>
    </w:rPr>
  </w:style>
  <w:style w:type="character" w:styleId="EndnoteReference">
    <w:name w:val="endnote reference"/>
    <w:basedOn w:val="DefaultParagraphFont"/>
    <w:uiPriority w:val="99"/>
    <w:rsid w:val="005847C4"/>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518</Words>
  <Characters>3109</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Dużej Rodziny: pytania i odpowiedzi</dc:title>
  <dc:subject/>
  <dc:creator>User</dc:creator>
  <cp:keywords/>
  <dc:description/>
  <cp:lastModifiedBy>kinkoz</cp:lastModifiedBy>
  <cp:revision>2</cp:revision>
  <dcterms:created xsi:type="dcterms:W3CDTF">2014-06-16T09:59:00Z</dcterms:created>
  <dcterms:modified xsi:type="dcterms:W3CDTF">2014-06-16T09:59:00Z</dcterms:modified>
</cp:coreProperties>
</file>