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3" w:rsidRDefault="001E7713" w:rsidP="00995516">
      <w:pPr>
        <w:keepNext/>
        <w:rPr>
          <w:noProof/>
        </w:rPr>
      </w:pPr>
      <w:r w:rsidRPr="003575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41.75pt;height:81pt;visibility:visible">
            <v:imagedata r:id="rId4" o:title="" croptop="31374f" cropbottom="20821f" cropleft="14870f" cropright="10852f"/>
          </v:shape>
        </w:pict>
      </w:r>
      <w:r>
        <w:rPr>
          <w:noProof/>
        </w:rPr>
        <w:t xml:space="preserve"> </w:t>
      </w:r>
    </w:p>
    <w:p w:rsidR="001E7713" w:rsidRDefault="001E7713" w:rsidP="00995516">
      <w:pPr>
        <w:keepNext/>
        <w:rPr>
          <w:rFonts w:ascii="Arial" w:hAnsi="Arial" w:cs="Arial"/>
          <w:noProof/>
          <w:sz w:val="18"/>
          <w:szCs w:val="18"/>
        </w:rPr>
      </w:pPr>
      <w:r w:rsidRPr="00E22CDC">
        <w:rPr>
          <w:rFonts w:ascii="Arial" w:hAnsi="Arial" w:cs="Arial"/>
          <w:noProof/>
          <w:sz w:val="18"/>
          <w:szCs w:val="18"/>
        </w:rPr>
        <w:t>LINIA 363</w:t>
      </w:r>
      <w:r>
        <w:rPr>
          <w:rFonts w:ascii="Arial" w:hAnsi="Arial" w:cs="Arial"/>
          <w:noProof/>
          <w:sz w:val="18"/>
          <w:szCs w:val="18"/>
        </w:rPr>
        <w:t xml:space="preserve"> (opr. Joanna Błońska)</w:t>
      </w:r>
    </w:p>
    <w:p w:rsidR="001E7713" w:rsidRDefault="001E7713" w:rsidP="00995516">
      <w:pPr>
        <w:keepNext/>
        <w:rPr>
          <w:rFonts w:ascii="Arial" w:hAnsi="Arial" w:cs="Arial"/>
          <w:noProof/>
          <w:sz w:val="18"/>
          <w:szCs w:val="18"/>
        </w:rPr>
      </w:pPr>
    </w:p>
    <w:p w:rsidR="001E7713" w:rsidRDefault="001E7713" w:rsidP="00995516">
      <w:pPr>
        <w:keepNext/>
        <w:rPr>
          <w:rFonts w:ascii="Arial" w:hAnsi="Arial" w:cs="Arial"/>
          <w:noProof/>
          <w:sz w:val="18"/>
          <w:szCs w:val="18"/>
        </w:rPr>
      </w:pPr>
    </w:p>
    <w:p w:rsidR="001E7713" w:rsidRDefault="001E7713" w:rsidP="00995516">
      <w:pPr>
        <w:keepNext/>
        <w:rPr>
          <w:rFonts w:ascii="Arial" w:hAnsi="Arial" w:cs="Arial"/>
          <w:noProof/>
          <w:sz w:val="18"/>
          <w:szCs w:val="18"/>
        </w:rPr>
      </w:pPr>
    </w:p>
    <w:p w:rsidR="001E7713" w:rsidRPr="00E22CDC" w:rsidRDefault="001E7713" w:rsidP="00995516">
      <w:pPr>
        <w:keepNext/>
        <w:rPr>
          <w:rFonts w:ascii="Arial" w:hAnsi="Arial" w:cs="Arial"/>
          <w:noProof/>
          <w:sz w:val="18"/>
          <w:szCs w:val="18"/>
        </w:rPr>
      </w:pPr>
    </w:p>
    <w:p w:rsidR="001E7713" w:rsidRDefault="001E7713" w:rsidP="00995516">
      <w:pPr>
        <w:keepNext/>
        <w:rPr>
          <w:noProof/>
        </w:rPr>
      </w:pPr>
    </w:p>
    <w:p w:rsidR="001E7713" w:rsidRDefault="001E7713" w:rsidP="00995516">
      <w:pPr>
        <w:keepNext/>
        <w:rPr>
          <w:noProof/>
        </w:rPr>
      </w:pPr>
    </w:p>
    <w:p w:rsidR="001E7713" w:rsidRDefault="001E7713" w:rsidP="00995516">
      <w:pPr>
        <w:keepNext/>
      </w:pPr>
      <w:r w:rsidRPr="0035759B">
        <w:rPr>
          <w:noProof/>
        </w:rPr>
        <w:pict>
          <v:shape id="Picture 7" o:spid="_x0000_i1026" type="#_x0000_t75" style="width:442.5pt;height:86.25pt;visibility:visible">
            <v:imagedata r:id="rId5" o:title="" croptop="25344f" cropbottom="25486f" cropleft="16600f" cropright="5421f"/>
          </v:shape>
        </w:pict>
      </w:r>
    </w:p>
    <w:p w:rsidR="001E7713" w:rsidRPr="00E22CDC" w:rsidRDefault="001E7713" w:rsidP="00E22CDC">
      <w:pPr>
        <w:keepNext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LINIA 368 (opr. Joanna Błońska)</w:t>
      </w:r>
    </w:p>
    <w:p w:rsidR="001E7713" w:rsidRDefault="001E7713" w:rsidP="00995516">
      <w:pPr>
        <w:pStyle w:val="Caption"/>
      </w:pPr>
    </w:p>
    <w:p w:rsidR="001E7713" w:rsidRDefault="001E7713" w:rsidP="00E22CDC"/>
    <w:p w:rsidR="001E7713" w:rsidRDefault="001E7713" w:rsidP="00E22CDC"/>
    <w:p w:rsidR="001E7713" w:rsidRDefault="001E7713" w:rsidP="00E22CDC"/>
    <w:p w:rsidR="001E7713" w:rsidRPr="00E22CDC" w:rsidRDefault="001E7713" w:rsidP="00E22CDC"/>
    <w:p w:rsidR="001E7713" w:rsidRDefault="001E7713" w:rsidP="00995516">
      <w:pPr>
        <w:pStyle w:val="Caption"/>
      </w:pPr>
    </w:p>
    <w:p w:rsidR="001E7713" w:rsidRDefault="001E7713" w:rsidP="00995516">
      <w:pPr>
        <w:keepNext/>
      </w:pPr>
      <w:r w:rsidRPr="0035759B">
        <w:rPr>
          <w:noProof/>
        </w:rPr>
        <w:pict>
          <v:shape id="Obraz 4" o:spid="_x0000_i1027" type="#_x0000_t75" style="width:453.75pt;height:45.75pt;visibility:visible">
            <v:imagedata r:id="rId6" o:title="" croptop="22545f" cropbottom="34953f" cropleft="15720f" cropright="8940f"/>
          </v:shape>
        </w:pict>
      </w:r>
    </w:p>
    <w:p w:rsidR="001E7713" w:rsidRPr="00E22CDC" w:rsidRDefault="001E7713" w:rsidP="00E22CDC">
      <w:pPr>
        <w:keepNext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LINIA 369 (opr. Joanna Błońska)</w:t>
      </w:r>
    </w:p>
    <w:p w:rsidR="001E7713" w:rsidRDefault="001E7713" w:rsidP="00995516">
      <w:pPr>
        <w:pStyle w:val="Caption"/>
      </w:pPr>
    </w:p>
    <w:p w:rsidR="001E7713" w:rsidRDefault="001E7713" w:rsidP="00995516">
      <w:pPr>
        <w:pStyle w:val="Caption"/>
      </w:pPr>
    </w:p>
    <w:sectPr w:rsidR="001E7713" w:rsidSect="00D5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A9"/>
    <w:rsid w:val="00014C00"/>
    <w:rsid w:val="001E7713"/>
    <w:rsid w:val="0035759B"/>
    <w:rsid w:val="003C3817"/>
    <w:rsid w:val="004743EE"/>
    <w:rsid w:val="006607DB"/>
    <w:rsid w:val="006621F0"/>
    <w:rsid w:val="00760B8E"/>
    <w:rsid w:val="00995516"/>
    <w:rsid w:val="00AB1AC1"/>
    <w:rsid w:val="00D566D8"/>
    <w:rsid w:val="00E22CDC"/>
    <w:rsid w:val="00E5331A"/>
    <w:rsid w:val="00ED01DB"/>
    <w:rsid w:val="00F4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AC1"/>
    <w:rPr>
      <w:rFonts w:ascii="Cambria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basedOn w:val="DefaultParagraphFont"/>
    <w:uiPriority w:val="99"/>
    <w:qFormat/>
    <w:rsid w:val="00AB1AC1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66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7DB"/>
    <w:rPr>
      <w:rFonts w:ascii="Tahoma" w:hAnsi="Tahoma" w:cs="Tahoma"/>
      <w:sz w:val="16"/>
      <w:szCs w:val="16"/>
      <w:lang w:eastAsia="pl-PL"/>
    </w:rPr>
  </w:style>
  <w:style w:type="paragraph" w:styleId="Caption">
    <w:name w:val="caption"/>
    <w:basedOn w:val="Normal"/>
    <w:next w:val="Normal"/>
    <w:uiPriority w:val="99"/>
    <w:qFormat/>
    <w:rsid w:val="00995516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</Words>
  <Characters>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Metroplia2020</dc:creator>
  <cp:keywords/>
  <dc:description/>
  <cp:lastModifiedBy>kinkoz</cp:lastModifiedBy>
  <cp:revision>2</cp:revision>
  <dcterms:created xsi:type="dcterms:W3CDTF">2017-03-02T13:40:00Z</dcterms:created>
  <dcterms:modified xsi:type="dcterms:W3CDTF">2017-03-02T13:40:00Z</dcterms:modified>
</cp:coreProperties>
</file>