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90" w:rsidRDefault="008C3F90" w:rsidP="00232A68">
      <w:pPr>
        <w:spacing w:after="0"/>
        <w:ind w:left="567"/>
        <w:jc w:val="both"/>
        <w:rPr>
          <w:rFonts w:ascii="Arial" w:hAnsi="Arial" w:cs="Arial"/>
        </w:rPr>
      </w:pPr>
    </w:p>
    <w:p w:rsidR="008C3F90" w:rsidRPr="009937C4" w:rsidRDefault="008C3F90" w:rsidP="00232A68">
      <w:pPr>
        <w:spacing w:after="0"/>
        <w:ind w:left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8C3F90" w:rsidRPr="009937C4" w:rsidRDefault="008C3F90" w:rsidP="00232A68">
      <w:pPr>
        <w:pStyle w:val="Heading1"/>
        <w:tabs>
          <w:tab w:val="left" w:pos="0"/>
          <w:tab w:val="center" w:pos="4819"/>
          <w:tab w:val="right" w:pos="9355"/>
        </w:tabs>
        <w:spacing w:before="0" w:after="0" w:line="276" w:lineRule="auto"/>
        <w:ind w:left="567"/>
        <w:jc w:val="center"/>
        <w:rPr>
          <w:sz w:val="22"/>
          <w:szCs w:val="22"/>
        </w:rPr>
      </w:pPr>
    </w:p>
    <w:p w:rsidR="008C3F90" w:rsidRPr="009B2A70" w:rsidRDefault="008C3F90" w:rsidP="00232A68">
      <w:pPr>
        <w:pStyle w:val="Heading1"/>
        <w:tabs>
          <w:tab w:val="left" w:pos="0"/>
          <w:tab w:val="center" w:pos="4819"/>
          <w:tab w:val="right" w:pos="9355"/>
        </w:tabs>
        <w:spacing w:before="0" w:after="0" w:line="276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Nazwa Wykonawcy: ……………………………………………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Adres Wykonawcy: ……………………………………………..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NIP: ……………………………………………………………………..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REGON: ……………………………………………………………….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Telefon/fax ………………………………………………………….</w:t>
      </w:r>
    </w:p>
    <w:p w:rsidR="008C3F90" w:rsidRPr="009B2A7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Nr konta bankowego …………………………………………………………..</w:t>
      </w:r>
    </w:p>
    <w:p w:rsidR="008C3F90" w:rsidRPr="009937C4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ab/>
      </w:r>
      <w:r w:rsidRPr="009937C4">
        <w:rPr>
          <w:rFonts w:ascii="Arial" w:hAnsi="Arial" w:cs="Arial"/>
        </w:rPr>
        <w:tab/>
      </w:r>
    </w:p>
    <w:p w:rsidR="008C3F90" w:rsidRPr="009937C4" w:rsidRDefault="008C3F90" w:rsidP="00232A68">
      <w:pPr>
        <w:pStyle w:val="ListParagraph"/>
        <w:numPr>
          <w:ilvl w:val="0"/>
          <w:numId w:val="2"/>
        </w:numPr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9937C4">
        <w:rPr>
          <w:rFonts w:ascii="Arial" w:hAnsi="Arial" w:cs="Arial"/>
        </w:rPr>
        <w:t xml:space="preserve">Odpowiadając na zaproszenie do złożenia oferty na usługę związaną z </w:t>
      </w:r>
      <w:r w:rsidRPr="00232A68">
        <w:rPr>
          <w:rFonts w:ascii="Arial" w:hAnsi="Arial" w:cs="Arial"/>
        </w:rPr>
        <w:t xml:space="preserve">promocją </w:t>
      </w:r>
      <w:r w:rsidRPr="00232A68">
        <w:rPr>
          <w:rFonts w:ascii="Arial" w:hAnsi="Arial" w:cs="Arial"/>
          <w:color w:val="000000"/>
        </w:rPr>
        <w:t>projektu</w:t>
      </w:r>
      <w:r w:rsidRPr="009937C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„Master Plan dla Poznańskiej Kolei Metropolitalnej”</w:t>
      </w:r>
    </w:p>
    <w:p w:rsidR="008C3F90" w:rsidRDefault="008C3F90" w:rsidP="00232A68">
      <w:pPr>
        <w:pStyle w:val="Tekstpodstawowy21"/>
        <w:numPr>
          <w:ilvl w:val="0"/>
          <w:numId w:val="2"/>
        </w:numPr>
        <w:spacing w:line="276" w:lineRule="auto"/>
        <w:ind w:left="567" w:firstLine="0"/>
        <w:jc w:val="both"/>
        <w:rPr>
          <w:rFonts w:ascii="Arial" w:hAnsi="Arial" w:cs="Arial"/>
          <w:b w:val="0"/>
          <w:sz w:val="22"/>
          <w:szCs w:val="22"/>
        </w:rPr>
      </w:pPr>
      <w:r w:rsidRPr="009937C4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  <w:bookmarkStart w:id="0" w:name="_GoBack"/>
      <w:bookmarkEnd w:id="0"/>
    </w:p>
    <w:p w:rsidR="008C3F90" w:rsidRPr="009937C4" w:rsidRDefault="008C3F90" w:rsidP="00232A68">
      <w:pPr>
        <w:pStyle w:val="Tekstpodstawowy21"/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843"/>
        <w:gridCol w:w="1276"/>
        <w:gridCol w:w="1417"/>
        <w:gridCol w:w="3402"/>
      </w:tblGrid>
      <w:tr w:rsidR="008C3F90" w:rsidRPr="009937C4" w:rsidTr="005A01A1">
        <w:tc>
          <w:tcPr>
            <w:tcW w:w="992" w:type="dxa"/>
          </w:tcPr>
          <w:p w:rsidR="008C3F90" w:rsidRDefault="008C3F90" w:rsidP="005A01A1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</w:p>
          <w:p w:rsidR="008C3F90" w:rsidRDefault="008C3F90" w:rsidP="005A01A1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</w:p>
          <w:p w:rsidR="008C3F90" w:rsidRPr="009937C4" w:rsidRDefault="008C3F90" w:rsidP="005A01A1">
            <w:pPr>
              <w:spacing w:after="0"/>
              <w:ind w:left="-108"/>
              <w:jc w:val="center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</w:tcPr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276" w:type="dxa"/>
          </w:tcPr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Wartość netto [PLN]</w:t>
            </w:r>
          </w:p>
        </w:tc>
        <w:tc>
          <w:tcPr>
            <w:tcW w:w="1417" w:type="dxa"/>
          </w:tcPr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3402" w:type="dxa"/>
          </w:tcPr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Wartość brutto [PLN]</w:t>
            </w:r>
          </w:p>
        </w:tc>
      </w:tr>
      <w:tr w:rsidR="008C3F90" w:rsidRPr="009937C4" w:rsidTr="005A01A1">
        <w:tc>
          <w:tcPr>
            <w:tcW w:w="992" w:type="dxa"/>
          </w:tcPr>
          <w:p w:rsidR="008C3F90" w:rsidRDefault="008C3F90" w:rsidP="005A01A1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:rsidR="008C3F90" w:rsidRPr="009937C4" w:rsidRDefault="008C3F90" w:rsidP="005A01A1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8C3F90" w:rsidRDefault="008C3F90" w:rsidP="005A01A1">
            <w:pPr>
              <w:spacing w:after="0"/>
              <w:ind w:left="-108"/>
              <w:rPr>
                <w:rFonts w:ascii="Arial" w:hAnsi="Arial" w:cs="Arial"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Pojedyncza   emisja reklamy</w:t>
            </w:r>
          </w:p>
        </w:tc>
        <w:tc>
          <w:tcPr>
            <w:tcW w:w="1276" w:type="dxa"/>
          </w:tcPr>
          <w:p w:rsidR="008C3F90" w:rsidRPr="009937C4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3F90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  <w:p w:rsidR="008C3F90" w:rsidRPr="009937C4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C3F90" w:rsidRPr="009937C4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8C3F90" w:rsidRPr="009937C4" w:rsidTr="005A01A1">
        <w:tc>
          <w:tcPr>
            <w:tcW w:w="992" w:type="dxa"/>
          </w:tcPr>
          <w:p w:rsidR="008C3F90" w:rsidRDefault="008C3F90" w:rsidP="005A01A1">
            <w:pPr>
              <w:suppressAutoHyphens/>
              <w:spacing w:after="0"/>
              <w:ind w:left="-108"/>
              <w:jc w:val="both"/>
              <w:rPr>
                <w:rFonts w:ascii="Arial" w:hAnsi="Arial" w:cs="Arial"/>
              </w:rPr>
            </w:pPr>
          </w:p>
          <w:p w:rsidR="008C3F90" w:rsidRPr="009937C4" w:rsidRDefault="008C3F90" w:rsidP="005A01A1">
            <w:pPr>
              <w:suppressAutoHyphens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843" w:type="dxa"/>
          </w:tcPr>
          <w:p w:rsidR="008C3F90" w:rsidRDefault="008C3F90" w:rsidP="005A01A1">
            <w:pPr>
              <w:spacing w:after="0"/>
              <w:ind w:left="-108"/>
              <w:rPr>
                <w:rFonts w:ascii="Arial" w:hAnsi="Arial" w:cs="Arial"/>
              </w:rPr>
            </w:pPr>
          </w:p>
          <w:p w:rsidR="008C3F90" w:rsidRPr="009937C4" w:rsidRDefault="008C3F90" w:rsidP="005A01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emisje reklamy</w:t>
            </w:r>
          </w:p>
        </w:tc>
        <w:tc>
          <w:tcPr>
            <w:tcW w:w="1276" w:type="dxa"/>
          </w:tcPr>
          <w:p w:rsidR="008C3F90" w:rsidRPr="009937C4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3F90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C3F90" w:rsidRPr="009937C4" w:rsidRDefault="008C3F90" w:rsidP="005A01A1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</w:tr>
    </w:tbl>
    <w:p w:rsidR="008C3F90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</w:p>
    <w:p w:rsidR="008C3F90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pojedynczą publikację reklamy</w:t>
      </w:r>
    </w:p>
    <w:p w:rsidR="008C3F90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Pr="009937C4">
        <w:rPr>
          <w:rFonts w:ascii="Arial" w:hAnsi="Arial" w:cs="Arial"/>
          <w:sz w:val="22"/>
          <w:szCs w:val="22"/>
        </w:rPr>
        <w:t xml:space="preserve">(bez podatku VAT): </w:t>
      </w:r>
      <w:r w:rsidRPr="009B2A70">
        <w:rPr>
          <w:rFonts w:ascii="Arial" w:hAnsi="Arial" w:cs="Arial"/>
          <w:b w:val="0"/>
          <w:sz w:val="22"/>
          <w:szCs w:val="22"/>
        </w:rPr>
        <w:t>......................................................zł</w:t>
      </w:r>
      <w:r w:rsidRPr="009937C4">
        <w:rPr>
          <w:rFonts w:ascii="Arial" w:hAnsi="Arial" w:cs="Arial"/>
          <w:sz w:val="22"/>
          <w:szCs w:val="22"/>
        </w:rPr>
        <w:t xml:space="preserve"> </w:t>
      </w:r>
    </w:p>
    <w:p w:rsidR="008C3F90" w:rsidRPr="009937C4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b w:val="0"/>
          <w:i/>
          <w:sz w:val="22"/>
          <w:szCs w:val="22"/>
        </w:rPr>
      </w:pPr>
      <w:r w:rsidRPr="009937C4">
        <w:rPr>
          <w:rFonts w:ascii="Arial" w:hAnsi="Arial" w:cs="Arial"/>
          <w:b w:val="0"/>
          <w:i/>
          <w:sz w:val="22"/>
          <w:szCs w:val="22"/>
        </w:rPr>
        <w:t>słownie: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......</w:t>
      </w:r>
      <w:r w:rsidRPr="009937C4">
        <w:rPr>
          <w:rFonts w:ascii="Arial" w:hAnsi="Arial" w:cs="Arial"/>
          <w:b w:val="0"/>
          <w:i/>
          <w:sz w:val="22"/>
          <w:szCs w:val="22"/>
        </w:rPr>
        <w:t xml:space="preserve">zł </w:t>
      </w:r>
    </w:p>
    <w:p w:rsidR="008C3F9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1774CB">
        <w:rPr>
          <w:rFonts w:ascii="Arial" w:hAnsi="Arial" w:cs="Arial"/>
          <w:b/>
        </w:rPr>
        <w:t>artość podatku VAT</w:t>
      </w:r>
      <w:r>
        <w:rPr>
          <w:rFonts w:ascii="Arial" w:hAnsi="Arial" w:cs="Arial"/>
          <w:b/>
        </w:rPr>
        <w:t>:</w:t>
      </w:r>
      <w:r w:rsidRPr="009937C4">
        <w:rPr>
          <w:rFonts w:ascii="Arial" w:hAnsi="Arial" w:cs="Arial"/>
        </w:rPr>
        <w:t xml:space="preserve"> ......</w:t>
      </w:r>
      <w:r>
        <w:rPr>
          <w:rFonts w:ascii="Arial" w:hAnsi="Arial" w:cs="Arial"/>
        </w:rPr>
        <w:t xml:space="preserve">......................zł </w:t>
      </w:r>
    </w:p>
    <w:p w:rsidR="008C3F9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</w:t>
      </w:r>
      <w:r w:rsidRPr="001774CB">
        <w:rPr>
          <w:rFonts w:ascii="Arial" w:hAnsi="Arial" w:cs="Arial"/>
          <w:i/>
        </w:rPr>
        <w:t>łownie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Pr="00742FAE">
        <w:rPr>
          <w:rFonts w:ascii="Arial" w:hAnsi="Arial" w:cs="Arial"/>
          <w:i/>
        </w:rPr>
        <w:t>……………….……………………………</w:t>
      </w:r>
      <w:r>
        <w:rPr>
          <w:rFonts w:ascii="Arial" w:hAnsi="Arial" w:cs="Arial"/>
          <w:i/>
        </w:rPr>
        <w:t>..</w:t>
      </w:r>
      <w:r w:rsidRPr="00742FAE">
        <w:rPr>
          <w:rFonts w:ascii="Arial" w:hAnsi="Arial" w:cs="Arial"/>
          <w:i/>
        </w:rPr>
        <w:t>……………………………………………..…zł</w:t>
      </w:r>
      <w:r w:rsidRPr="009937C4">
        <w:rPr>
          <w:rFonts w:ascii="Arial" w:hAnsi="Arial" w:cs="Arial"/>
        </w:rPr>
        <w:t xml:space="preserve">   </w:t>
      </w:r>
    </w:p>
    <w:p w:rsidR="008C3F90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1774CB">
        <w:rPr>
          <w:rFonts w:ascii="Arial" w:hAnsi="Arial" w:cs="Arial"/>
          <w:b/>
        </w:rPr>
        <w:t>ena brutto</w:t>
      </w:r>
      <w:r>
        <w:rPr>
          <w:rFonts w:ascii="Arial" w:hAnsi="Arial" w:cs="Arial"/>
          <w:b/>
        </w:rPr>
        <w:t xml:space="preserve">: </w:t>
      </w:r>
      <w:r w:rsidRPr="001774C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…………………………………zł</w:t>
      </w:r>
    </w:p>
    <w:p w:rsidR="008C3F90" w:rsidRPr="001774CB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1774CB">
        <w:rPr>
          <w:rFonts w:ascii="Arial" w:hAnsi="Arial" w:cs="Arial"/>
          <w:i/>
        </w:rPr>
        <w:t>łownie</w:t>
      </w:r>
      <w:r>
        <w:rPr>
          <w:rFonts w:ascii="Arial" w:hAnsi="Arial" w:cs="Arial"/>
          <w:i/>
        </w:rPr>
        <w:t>: ………………………………………………………………………………………………zł</w:t>
      </w:r>
    </w:p>
    <w:p w:rsidR="008C3F90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</w:p>
    <w:p w:rsidR="008C3F90" w:rsidRPr="009937C4" w:rsidRDefault="008C3F90" w:rsidP="00232A68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b w:val="0"/>
          <w:i/>
          <w:sz w:val="22"/>
          <w:szCs w:val="22"/>
        </w:rPr>
      </w:pPr>
      <w:r w:rsidRPr="009937C4">
        <w:rPr>
          <w:rFonts w:ascii="Arial" w:hAnsi="Arial" w:cs="Arial"/>
          <w:sz w:val="22"/>
          <w:szCs w:val="22"/>
        </w:rPr>
        <w:t>Wartość zamówienia ogółem</w:t>
      </w:r>
      <w:r>
        <w:rPr>
          <w:rFonts w:ascii="Arial" w:hAnsi="Arial" w:cs="Arial"/>
          <w:sz w:val="22"/>
          <w:szCs w:val="22"/>
        </w:rPr>
        <w:t xml:space="preserve"> (za 2 emisje)</w:t>
      </w:r>
      <w:r w:rsidRPr="00993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C</w:t>
      </w:r>
      <w:r w:rsidRPr="009937C4">
        <w:rPr>
          <w:rFonts w:ascii="Arial" w:hAnsi="Arial" w:cs="Arial"/>
          <w:sz w:val="22"/>
          <w:szCs w:val="22"/>
        </w:rPr>
        <w:t>ena netto (bez podatku VAT):</w:t>
      </w:r>
      <w:r>
        <w:rPr>
          <w:rFonts w:ascii="Arial" w:hAnsi="Arial" w:cs="Arial"/>
          <w:sz w:val="22"/>
          <w:szCs w:val="22"/>
        </w:rPr>
        <w:t xml:space="preserve"> </w:t>
      </w:r>
      <w:r w:rsidRPr="009B2A70">
        <w:rPr>
          <w:rFonts w:ascii="Arial" w:hAnsi="Arial" w:cs="Arial"/>
          <w:b w:val="0"/>
          <w:sz w:val="22"/>
          <w:szCs w:val="22"/>
        </w:rPr>
        <w:t>....................................................zł</w:t>
      </w:r>
      <w:r w:rsidRPr="009937C4">
        <w:rPr>
          <w:rFonts w:ascii="Arial" w:hAnsi="Arial" w:cs="Arial"/>
          <w:sz w:val="22"/>
          <w:szCs w:val="22"/>
        </w:rPr>
        <w:t xml:space="preserve"> </w:t>
      </w:r>
      <w:r w:rsidRPr="009937C4">
        <w:rPr>
          <w:rFonts w:ascii="Arial" w:hAnsi="Arial" w:cs="Arial"/>
          <w:b w:val="0"/>
          <w:i/>
          <w:sz w:val="22"/>
          <w:szCs w:val="22"/>
        </w:rPr>
        <w:t>słownie:....................................................................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......</w:t>
      </w:r>
      <w:r w:rsidRPr="009937C4">
        <w:rPr>
          <w:rFonts w:ascii="Arial" w:hAnsi="Arial" w:cs="Arial"/>
          <w:b w:val="0"/>
          <w:i/>
          <w:sz w:val="22"/>
          <w:szCs w:val="22"/>
        </w:rPr>
        <w:t xml:space="preserve">zł </w:t>
      </w:r>
    </w:p>
    <w:p w:rsidR="008C3F90" w:rsidRPr="009937C4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136EE7">
        <w:rPr>
          <w:rFonts w:ascii="Arial" w:hAnsi="Arial" w:cs="Arial"/>
          <w:b/>
        </w:rPr>
        <w:t>Wartość Podatku VAT:</w:t>
      </w:r>
      <w:r>
        <w:rPr>
          <w:rFonts w:ascii="Arial" w:hAnsi="Arial" w:cs="Arial"/>
        </w:rPr>
        <w:t xml:space="preserve"> …………………zł</w:t>
      </w:r>
    </w:p>
    <w:p w:rsidR="008C3F90" w:rsidRPr="00136EE7" w:rsidRDefault="008C3F90" w:rsidP="00232A68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</w:t>
      </w:r>
      <w:r w:rsidRPr="00136EE7">
        <w:rPr>
          <w:rFonts w:ascii="Arial" w:hAnsi="Arial" w:cs="Arial"/>
          <w:bCs/>
          <w:i/>
        </w:rPr>
        <w:t xml:space="preserve">łownie: </w:t>
      </w:r>
      <w:r>
        <w:rPr>
          <w:rFonts w:ascii="Arial" w:hAnsi="Arial" w:cs="Arial"/>
          <w:bCs/>
          <w:i/>
        </w:rPr>
        <w:t>………………………………………………………………………………….…………..zł</w:t>
      </w:r>
    </w:p>
    <w:p w:rsidR="008C3F90" w:rsidRPr="009937C4" w:rsidRDefault="008C3F90" w:rsidP="00232A68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9937C4">
        <w:rPr>
          <w:rFonts w:ascii="Arial" w:hAnsi="Arial" w:cs="Arial"/>
          <w:b/>
          <w:bCs/>
        </w:rPr>
        <w:t xml:space="preserve">ena brutto (łącznie z podatkiem VAT): </w:t>
      </w:r>
      <w:r w:rsidRPr="009937C4">
        <w:rPr>
          <w:rFonts w:ascii="Arial" w:hAnsi="Arial" w:cs="Arial"/>
          <w:bCs/>
        </w:rPr>
        <w:t>...................................</w:t>
      </w:r>
      <w:r>
        <w:rPr>
          <w:rFonts w:ascii="Arial" w:hAnsi="Arial" w:cs="Arial"/>
          <w:bCs/>
        </w:rPr>
        <w:t>............</w:t>
      </w:r>
      <w:r w:rsidRPr="009937C4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..</w:t>
      </w:r>
      <w:r w:rsidRPr="009937C4">
        <w:rPr>
          <w:rFonts w:ascii="Arial" w:hAnsi="Arial" w:cs="Arial"/>
          <w:bCs/>
        </w:rPr>
        <w:t>zł</w:t>
      </w:r>
    </w:p>
    <w:p w:rsidR="008C3F90" w:rsidRPr="009937C4" w:rsidRDefault="008C3F90" w:rsidP="00232A68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słownie: </w:t>
      </w:r>
      <w:r w:rsidRPr="009937C4">
        <w:rPr>
          <w:rFonts w:ascii="Arial" w:hAnsi="Arial" w:cs="Arial"/>
          <w:bCs/>
          <w:i/>
        </w:rPr>
        <w:t>...................................................................................................................................zł</w:t>
      </w:r>
    </w:p>
    <w:p w:rsidR="008C3F90" w:rsidRPr="009937C4" w:rsidRDefault="008C3F90" w:rsidP="00232A68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Przyjmujemy do realizacji postawione przez Zamawiającego w zapytaniu ofertowym warunki.</w:t>
      </w:r>
    </w:p>
    <w:p w:rsidR="008C3F90" w:rsidRPr="009937C4" w:rsidRDefault="008C3F90" w:rsidP="00232A68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8C3F90" w:rsidRPr="009937C4" w:rsidRDefault="008C3F90" w:rsidP="00232A68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Uważamy się za związanych niniejszą ofertą przez okres 30 dni od upływu terminu składania ofert, tj. do dnia </w:t>
      </w:r>
      <w:r>
        <w:rPr>
          <w:rFonts w:ascii="Arial" w:hAnsi="Arial" w:cs="Arial"/>
        </w:rPr>
        <w:t>…</w:t>
      </w:r>
      <w:r w:rsidRPr="009937C4">
        <w:rPr>
          <w:rFonts w:ascii="Arial" w:hAnsi="Arial" w:cs="Arial"/>
        </w:rPr>
        <w:t>……………………..</w:t>
      </w:r>
    </w:p>
    <w:p w:rsidR="008C3F90" w:rsidRPr="009937C4" w:rsidRDefault="008C3F90" w:rsidP="00232A68">
      <w:pPr>
        <w:tabs>
          <w:tab w:val="center" w:pos="6234"/>
          <w:tab w:val="right" w:pos="10770"/>
        </w:tabs>
        <w:spacing w:after="0"/>
        <w:ind w:left="567"/>
        <w:jc w:val="both"/>
        <w:rPr>
          <w:rFonts w:ascii="Arial" w:hAnsi="Arial" w:cs="Arial"/>
        </w:rPr>
      </w:pPr>
    </w:p>
    <w:p w:rsidR="008C3F90" w:rsidRPr="009937C4" w:rsidRDefault="008C3F90" w:rsidP="00232A68">
      <w:pPr>
        <w:spacing w:after="0"/>
        <w:ind w:left="567"/>
        <w:jc w:val="both"/>
        <w:rPr>
          <w:rFonts w:ascii="Arial" w:hAnsi="Arial" w:cs="Arial"/>
          <w:u w:val="single"/>
        </w:rPr>
      </w:pPr>
      <w:r w:rsidRPr="009937C4">
        <w:rPr>
          <w:rFonts w:ascii="Arial" w:hAnsi="Arial" w:cs="Arial"/>
          <w:u w:val="single"/>
        </w:rPr>
        <w:t>Załącznikami do niniejszej oferty są:</w:t>
      </w:r>
    </w:p>
    <w:p w:rsidR="008C3F90" w:rsidRPr="009937C4" w:rsidRDefault="008C3F90" w:rsidP="00232A68">
      <w:pPr>
        <w:numPr>
          <w:ilvl w:val="0"/>
          <w:numId w:val="1"/>
        </w:numPr>
        <w:tabs>
          <w:tab w:val="clear" w:pos="3750"/>
        </w:tabs>
        <w:spacing w:after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9937C4">
        <w:rPr>
          <w:rFonts w:ascii="Arial" w:hAnsi="Arial" w:cs="Arial"/>
        </w:rPr>
        <w:t>………………………………………</w:t>
      </w:r>
    </w:p>
    <w:p w:rsidR="008C3F90" w:rsidRPr="009937C4" w:rsidRDefault="008C3F90" w:rsidP="00232A68">
      <w:pPr>
        <w:spacing w:after="0"/>
        <w:ind w:left="567"/>
        <w:jc w:val="both"/>
        <w:rPr>
          <w:rFonts w:ascii="Arial" w:hAnsi="Arial" w:cs="Arial"/>
        </w:rPr>
      </w:pPr>
    </w:p>
    <w:p w:rsidR="008C3F90" w:rsidRPr="009937C4" w:rsidRDefault="008C3F90" w:rsidP="00232A68">
      <w:pPr>
        <w:spacing w:after="0"/>
        <w:ind w:left="567"/>
        <w:jc w:val="both"/>
        <w:rPr>
          <w:rFonts w:ascii="Arial" w:hAnsi="Arial" w:cs="Arial"/>
          <w:i/>
        </w:rPr>
      </w:pPr>
      <w:r w:rsidRPr="009937C4">
        <w:rPr>
          <w:rFonts w:ascii="Arial" w:hAnsi="Arial" w:cs="Arial"/>
          <w:i/>
        </w:rPr>
        <w:t>Data i miejsce:…………………………………………………………………………………………</w:t>
      </w:r>
    </w:p>
    <w:p w:rsidR="008C3F90" w:rsidRPr="009937C4" w:rsidRDefault="008C3F90" w:rsidP="00232A68">
      <w:pPr>
        <w:spacing w:after="0"/>
        <w:ind w:left="567"/>
        <w:rPr>
          <w:rFonts w:ascii="Arial" w:hAnsi="Arial" w:cs="Arial"/>
        </w:rPr>
      </w:pPr>
    </w:p>
    <w:p w:rsidR="008C3F90" w:rsidRPr="009937C4" w:rsidRDefault="008C3F90" w:rsidP="00232A68">
      <w:pPr>
        <w:spacing w:after="0"/>
        <w:ind w:left="567"/>
        <w:rPr>
          <w:rFonts w:ascii="Arial" w:hAnsi="Arial" w:cs="Arial"/>
        </w:rPr>
      </w:pPr>
    </w:p>
    <w:p w:rsidR="008C3F90" w:rsidRPr="009937C4" w:rsidRDefault="008C3F90" w:rsidP="00232A68">
      <w:pPr>
        <w:spacing w:after="0"/>
        <w:ind w:left="567"/>
        <w:rPr>
          <w:rFonts w:ascii="Arial" w:hAnsi="Arial" w:cs="Arial"/>
        </w:rPr>
      </w:pPr>
    </w:p>
    <w:p w:rsidR="008C3F90" w:rsidRDefault="008C3F90" w:rsidP="00232A68">
      <w:pPr>
        <w:spacing w:after="0"/>
        <w:ind w:left="567"/>
        <w:rPr>
          <w:rFonts w:ascii="Arial" w:hAnsi="Arial" w:cs="Arial"/>
          <w:i/>
        </w:rPr>
      </w:pPr>
    </w:p>
    <w:p w:rsidR="008C3F90" w:rsidRPr="009937C4" w:rsidRDefault="008C3F90" w:rsidP="00232A68">
      <w:pPr>
        <w:spacing w:after="0"/>
        <w:ind w:left="567"/>
        <w:rPr>
          <w:rFonts w:ascii="Arial" w:hAnsi="Arial" w:cs="Arial"/>
          <w:lang w:eastAsia="pl-PL"/>
        </w:rPr>
      </w:pPr>
      <w:r w:rsidRPr="009937C4">
        <w:rPr>
          <w:rFonts w:ascii="Arial" w:hAnsi="Arial" w:cs="Arial"/>
          <w:i/>
        </w:rPr>
        <w:t xml:space="preserve">Podpis i pieczęć osoby upoważnionej do </w:t>
      </w:r>
      <w:r w:rsidRPr="009937C4">
        <w:rPr>
          <w:rFonts w:ascii="Arial" w:hAnsi="Arial" w:cs="Arial"/>
          <w:i/>
        </w:rPr>
        <w:br/>
        <w:t xml:space="preserve">     reprezentowania Wykonawcy</w:t>
      </w:r>
    </w:p>
    <w:p w:rsidR="008C3F90" w:rsidRDefault="008C3F90"/>
    <w:sectPr w:rsidR="008C3F90" w:rsidSect="000A59B8">
      <w:headerReference w:type="default" r:id="rId7"/>
      <w:footerReference w:type="default" r:id="rId8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90" w:rsidRDefault="008C3F90" w:rsidP="00926EB4">
      <w:pPr>
        <w:spacing w:after="0" w:line="240" w:lineRule="auto"/>
      </w:pPr>
      <w:r>
        <w:separator/>
      </w:r>
    </w:p>
  </w:endnote>
  <w:endnote w:type="continuationSeparator" w:id="0">
    <w:p w:rsidR="008C3F90" w:rsidRDefault="008C3F90" w:rsidP="009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90" w:rsidRDefault="008C3F90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8pt;margin-top:1.95pt;width:563.7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8C3F90" w:rsidRPr="000A59B8" w:rsidRDefault="008C3F90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8C3F90" w:rsidRDefault="008C3F90" w:rsidP="00895007"/>
            </w:txbxContent>
          </v:textbox>
        </v:shape>
      </w:pict>
    </w:r>
    <w:r>
      <w:rPr>
        <w:noProof/>
      </w:rPr>
      <w:tab/>
    </w:r>
    <w:r>
      <w:rPr>
        <w:noProof/>
      </w:rPr>
      <w:pict>
        <v:shape id="_x0000_s2051" type="#_x0000_t202" style="position:absolute;margin-left:106.3pt;margin-top:-135.25pt;width:173.35pt;height:50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" stroked="f">
          <v:textbox>
            <w:txbxContent>
              <w:p w:rsidR="008C3F90" w:rsidRPr="00C10C2D" w:rsidRDefault="008C3F90" w:rsidP="0041303F">
                <w:pPr>
                  <w:jc w:val="center"/>
                  <w:rPr>
                    <w:color w:val="1F497D"/>
                  </w:rPr>
                </w:pPr>
              </w:p>
            </w:txbxContent>
          </v:textbox>
        </v:shape>
      </w:pict>
    </w:r>
    <w:r>
      <w:rPr>
        <w:rFonts w:ascii="Arial" w:hAnsi="Arial" w:cs="Arial"/>
        <w:sz w:val="20"/>
        <w:szCs w:val="20"/>
      </w:rPr>
      <w:tab/>
    </w:r>
  </w:p>
  <w:p w:rsidR="008C3F90" w:rsidRPr="00F57889" w:rsidRDefault="008C3F90" w:rsidP="00F57889">
    <w:pPr>
      <w:pStyle w:val="NormalWeb"/>
      <w:jc w:val="center"/>
      <w:rPr>
        <w:rFonts w:ascii="Arial" w:hAnsi="Arial" w:cs="Arial"/>
        <w:sz w:val="20"/>
        <w:szCs w:val="20"/>
      </w:rPr>
    </w:pPr>
  </w:p>
  <w:p w:rsidR="008C3F90" w:rsidRDefault="008C3F90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8C3F90" w:rsidRDefault="008C3F90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8C3F90" w:rsidRDefault="008C3F90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90" w:rsidRDefault="008C3F90" w:rsidP="00926EB4">
      <w:pPr>
        <w:spacing w:after="0" w:line="240" w:lineRule="auto"/>
      </w:pPr>
      <w:r>
        <w:separator/>
      </w:r>
    </w:p>
  </w:footnote>
  <w:footnote w:type="continuationSeparator" w:id="0">
    <w:p w:rsidR="008C3F90" w:rsidRDefault="008C3F90" w:rsidP="0092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90" w:rsidRPr="00895007" w:rsidRDefault="008C3F90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" strokecolor="white" strokeweight="1pt">
          <v:shadow opacity=".5" offset="-6pt,-6pt"/>
          <v:textbox>
            <w:txbxContent>
              <w:p w:rsidR="008C3F90" w:rsidRPr="000A59B8" w:rsidRDefault="008C3F90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8C3F90" w:rsidRDefault="008C3F90" w:rsidP="0089500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06"/>
    <w:rsid w:val="000A59B8"/>
    <w:rsid w:val="000C5606"/>
    <w:rsid w:val="00136EE7"/>
    <w:rsid w:val="001774CB"/>
    <w:rsid w:val="00232A68"/>
    <w:rsid w:val="00245F05"/>
    <w:rsid w:val="00365C07"/>
    <w:rsid w:val="0041303F"/>
    <w:rsid w:val="005A01A1"/>
    <w:rsid w:val="00742FAE"/>
    <w:rsid w:val="007D1E51"/>
    <w:rsid w:val="00887C46"/>
    <w:rsid w:val="00894645"/>
    <w:rsid w:val="00895007"/>
    <w:rsid w:val="008C3F90"/>
    <w:rsid w:val="00926EB4"/>
    <w:rsid w:val="00992ADF"/>
    <w:rsid w:val="009937C4"/>
    <w:rsid w:val="009B2A70"/>
    <w:rsid w:val="00B92169"/>
    <w:rsid w:val="00C10C2D"/>
    <w:rsid w:val="00EC3C4C"/>
    <w:rsid w:val="00F5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A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A68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23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A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3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A6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232A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2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232A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232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318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Mateusz</dc:creator>
  <cp:keywords/>
  <dc:description/>
  <cp:lastModifiedBy>kinkoz</cp:lastModifiedBy>
  <cp:revision>2</cp:revision>
  <dcterms:created xsi:type="dcterms:W3CDTF">2014-04-02T06:09:00Z</dcterms:created>
  <dcterms:modified xsi:type="dcterms:W3CDTF">2014-04-02T06:09:00Z</dcterms:modified>
</cp:coreProperties>
</file>