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AF2" w:rsidRDefault="001A1AF2" w:rsidP="00887C46">
      <w:pPr>
        <w:jc w:val="both"/>
        <w:rPr>
          <w:rFonts w:ascii="Arial" w:hAnsi="Arial" w:cs="Arial"/>
        </w:rPr>
      </w:pPr>
      <w:bookmarkStart w:id="0" w:name="_GoBack"/>
      <w:bookmarkEnd w:id="0"/>
    </w:p>
    <w:p w:rsidR="001A1AF2" w:rsidRPr="004028F4" w:rsidRDefault="001A1AF2" w:rsidP="00887C46">
      <w:pPr>
        <w:jc w:val="both"/>
        <w:rPr>
          <w:rFonts w:ascii="Arial" w:hAnsi="Arial" w:cs="Arial"/>
        </w:rPr>
      </w:pPr>
      <w:r w:rsidRPr="004028F4">
        <w:rPr>
          <w:rFonts w:ascii="Arial" w:hAnsi="Arial" w:cs="Arial"/>
        </w:rPr>
        <w:t>Załącznik nr 1 do zapytania ofertowego</w:t>
      </w:r>
    </w:p>
    <w:p w:rsidR="001A1AF2" w:rsidRPr="004028F4" w:rsidRDefault="001A1AF2" w:rsidP="00887C46">
      <w:pPr>
        <w:jc w:val="both"/>
        <w:rPr>
          <w:rFonts w:ascii="Arial" w:hAnsi="Arial" w:cs="Arial"/>
          <w:sz w:val="20"/>
          <w:szCs w:val="20"/>
        </w:rPr>
      </w:pPr>
    </w:p>
    <w:p w:rsidR="001A1AF2" w:rsidRPr="004028F4" w:rsidRDefault="001A1AF2" w:rsidP="00887C46">
      <w:pPr>
        <w:pStyle w:val="Heading1"/>
        <w:tabs>
          <w:tab w:val="left" w:pos="0"/>
          <w:tab w:val="center" w:pos="4819"/>
          <w:tab w:val="right" w:pos="9355"/>
        </w:tabs>
        <w:jc w:val="center"/>
        <w:rPr>
          <w:sz w:val="28"/>
          <w:szCs w:val="28"/>
        </w:rPr>
      </w:pPr>
      <w:r w:rsidRPr="004028F4">
        <w:rPr>
          <w:sz w:val="28"/>
          <w:szCs w:val="28"/>
        </w:rPr>
        <w:t>FORMULARZ OFERTY</w:t>
      </w:r>
    </w:p>
    <w:p w:rsidR="001A1AF2" w:rsidRPr="004028F4" w:rsidRDefault="001A1AF2" w:rsidP="00887C46">
      <w:pPr>
        <w:tabs>
          <w:tab w:val="center" w:pos="4819"/>
          <w:tab w:val="right" w:pos="9355"/>
        </w:tabs>
        <w:jc w:val="both"/>
        <w:rPr>
          <w:rFonts w:ascii="Arial" w:hAnsi="Arial" w:cs="Arial"/>
          <w:sz w:val="20"/>
          <w:szCs w:val="20"/>
        </w:rPr>
      </w:pPr>
    </w:p>
    <w:p w:rsidR="001A1AF2" w:rsidRPr="004028F4" w:rsidRDefault="001A1AF2" w:rsidP="00887C46">
      <w:pPr>
        <w:tabs>
          <w:tab w:val="center" w:pos="4819"/>
          <w:tab w:val="right" w:pos="9355"/>
        </w:tabs>
        <w:jc w:val="both"/>
        <w:rPr>
          <w:rFonts w:ascii="Arial" w:hAnsi="Arial" w:cs="Arial"/>
          <w:sz w:val="20"/>
          <w:szCs w:val="20"/>
        </w:rPr>
      </w:pPr>
      <w:r w:rsidRPr="004028F4">
        <w:rPr>
          <w:rFonts w:ascii="Arial" w:hAnsi="Arial" w:cs="Arial"/>
          <w:sz w:val="20"/>
          <w:szCs w:val="20"/>
        </w:rPr>
        <w:t>Nazwa Wykonawcy: ……………………………………………</w:t>
      </w:r>
    </w:p>
    <w:p w:rsidR="001A1AF2" w:rsidRPr="004028F4" w:rsidRDefault="001A1AF2" w:rsidP="00887C46">
      <w:pPr>
        <w:tabs>
          <w:tab w:val="center" w:pos="4819"/>
          <w:tab w:val="right" w:pos="9355"/>
        </w:tabs>
        <w:jc w:val="both"/>
        <w:rPr>
          <w:rFonts w:ascii="Arial" w:hAnsi="Arial" w:cs="Arial"/>
          <w:sz w:val="20"/>
          <w:szCs w:val="20"/>
        </w:rPr>
      </w:pPr>
      <w:r w:rsidRPr="004028F4">
        <w:rPr>
          <w:rFonts w:ascii="Arial" w:hAnsi="Arial" w:cs="Arial"/>
          <w:sz w:val="20"/>
          <w:szCs w:val="20"/>
        </w:rPr>
        <w:t>Adres Wykonawcy: ……………………………………………..</w:t>
      </w:r>
    </w:p>
    <w:p w:rsidR="001A1AF2" w:rsidRPr="004028F4" w:rsidRDefault="001A1AF2" w:rsidP="00887C46">
      <w:pPr>
        <w:tabs>
          <w:tab w:val="center" w:pos="4819"/>
          <w:tab w:val="right" w:pos="9355"/>
        </w:tabs>
        <w:jc w:val="both"/>
        <w:rPr>
          <w:rFonts w:ascii="Arial" w:hAnsi="Arial" w:cs="Arial"/>
          <w:sz w:val="20"/>
          <w:szCs w:val="20"/>
        </w:rPr>
      </w:pPr>
      <w:r w:rsidRPr="004028F4">
        <w:rPr>
          <w:rFonts w:ascii="Arial" w:hAnsi="Arial" w:cs="Arial"/>
          <w:sz w:val="20"/>
          <w:szCs w:val="20"/>
        </w:rPr>
        <w:t>NIP: ……………………………………………………………………..</w:t>
      </w:r>
    </w:p>
    <w:p w:rsidR="001A1AF2" w:rsidRPr="004028F4" w:rsidRDefault="001A1AF2" w:rsidP="00887C46">
      <w:pPr>
        <w:tabs>
          <w:tab w:val="center" w:pos="4819"/>
          <w:tab w:val="right" w:pos="9355"/>
        </w:tabs>
        <w:jc w:val="both"/>
        <w:rPr>
          <w:rFonts w:ascii="Arial" w:hAnsi="Arial" w:cs="Arial"/>
          <w:sz w:val="20"/>
          <w:szCs w:val="20"/>
        </w:rPr>
      </w:pPr>
      <w:r w:rsidRPr="004028F4">
        <w:rPr>
          <w:rFonts w:ascii="Arial" w:hAnsi="Arial" w:cs="Arial"/>
          <w:sz w:val="20"/>
          <w:szCs w:val="20"/>
        </w:rPr>
        <w:t>REGON: ……………………………………………………………….</w:t>
      </w:r>
    </w:p>
    <w:p w:rsidR="001A1AF2" w:rsidRPr="004028F4" w:rsidRDefault="001A1AF2" w:rsidP="00887C46">
      <w:pPr>
        <w:tabs>
          <w:tab w:val="center" w:pos="4819"/>
          <w:tab w:val="right" w:pos="9355"/>
        </w:tabs>
        <w:jc w:val="both"/>
        <w:rPr>
          <w:rFonts w:ascii="Arial" w:hAnsi="Arial" w:cs="Arial"/>
          <w:sz w:val="20"/>
          <w:szCs w:val="20"/>
        </w:rPr>
      </w:pPr>
      <w:r w:rsidRPr="004028F4">
        <w:rPr>
          <w:rFonts w:ascii="Arial" w:hAnsi="Arial" w:cs="Arial"/>
          <w:sz w:val="20"/>
          <w:szCs w:val="20"/>
        </w:rPr>
        <w:t>Telefon/fax ………………………………………………………….</w:t>
      </w:r>
    </w:p>
    <w:p w:rsidR="001A1AF2" w:rsidRPr="004028F4" w:rsidRDefault="001A1AF2" w:rsidP="00887C46">
      <w:pPr>
        <w:tabs>
          <w:tab w:val="center" w:pos="4819"/>
          <w:tab w:val="right" w:pos="9355"/>
        </w:tabs>
        <w:jc w:val="both"/>
        <w:rPr>
          <w:rFonts w:ascii="Arial" w:hAnsi="Arial" w:cs="Arial"/>
          <w:sz w:val="20"/>
          <w:szCs w:val="20"/>
        </w:rPr>
      </w:pPr>
      <w:r w:rsidRPr="004028F4">
        <w:rPr>
          <w:rFonts w:ascii="Arial" w:hAnsi="Arial" w:cs="Arial"/>
          <w:sz w:val="20"/>
          <w:szCs w:val="20"/>
        </w:rPr>
        <w:t>Nr banku ……………………………………………………………..</w:t>
      </w:r>
    </w:p>
    <w:p w:rsidR="001A1AF2" w:rsidRPr="00B26370" w:rsidRDefault="001A1AF2" w:rsidP="00887C46">
      <w:pPr>
        <w:tabs>
          <w:tab w:val="center" w:pos="4819"/>
          <w:tab w:val="right" w:pos="9355"/>
        </w:tabs>
        <w:spacing w:after="0" w:line="360" w:lineRule="auto"/>
        <w:jc w:val="both"/>
        <w:rPr>
          <w:rFonts w:ascii="Arial" w:hAnsi="Arial" w:cs="Arial"/>
        </w:rPr>
      </w:pPr>
      <w:r w:rsidRPr="00B26370">
        <w:rPr>
          <w:rFonts w:ascii="Arial" w:hAnsi="Arial" w:cs="Arial"/>
        </w:rPr>
        <w:tab/>
      </w:r>
      <w:r w:rsidRPr="00B26370">
        <w:rPr>
          <w:rFonts w:ascii="Arial" w:hAnsi="Arial" w:cs="Arial"/>
        </w:rPr>
        <w:tab/>
        <w:t xml:space="preserve"> </w:t>
      </w:r>
    </w:p>
    <w:p w:rsidR="001A1AF2" w:rsidRPr="00CB7643" w:rsidRDefault="001A1AF2" w:rsidP="00887C46">
      <w:pPr>
        <w:pStyle w:val="ListParagraph"/>
        <w:numPr>
          <w:ilvl w:val="0"/>
          <w:numId w:val="10"/>
        </w:numPr>
        <w:spacing w:after="0" w:line="360" w:lineRule="auto"/>
        <w:ind w:left="567" w:hanging="567"/>
        <w:jc w:val="both"/>
        <w:rPr>
          <w:rFonts w:ascii="Arial" w:hAnsi="Arial" w:cs="Arial"/>
          <w:color w:val="000000"/>
        </w:rPr>
      </w:pPr>
      <w:r w:rsidRPr="00B26370">
        <w:rPr>
          <w:rFonts w:ascii="Arial" w:hAnsi="Arial" w:cs="Arial"/>
        </w:rPr>
        <w:t>Odpowiadając na za</w:t>
      </w:r>
      <w:r>
        <w:rPr>
          <w:rFonts w:ascii="Arial" w:hAnsi="Arial" w:cs="Arial"/>
        </w:rPr>
        <w:t xml:space="preserve">proszenie do złożenia oferty </w:t>
      </w:r>
      <w:r w:rsidRPr="00CB7643">
        <w:rPr>
          <w:rFonts w:ascii="Arial" w:hAnsi="Arial" w:cs="Arial"/>
        </w:rPr>
        <w:t xml:space="preserve">na usługę związaną </w:t>
      </w:r>
      <w:r w:rsidRPr="00910C1D">
        <w:rPr>
          <w:rFonts w:ascii="Arial" w:hAnsi="Arial" w:cs="Arial"/>
        </w:rPr>
        <w:t>ze sprawowaniem roli Partnera jakości w zadaniu związanym z Konwersją obowiązujących mpzp do postaci cyfrowej</w:t>
      </w:r>
      <w:r>
        <w:rPr>
          <w:rFonts w:ascii="Arial" w:hAnsi="Arial" w:cs="Arial"/>
        </w:rPr>
        <w:t xml:space="preserve"> </w:t>
      </w:r>
      <w:r w:rsidRPr="009812A4">
        <w:rPr>
          <w:rFonts w:ascii="Arial" w:hAnsi="Arial" w:cs="Arial"/>
        </w:rPr>
        <w:t>(</w:t>
      </w:r>
      <w:r w:rsidRPr="009812A4">
        <w:rPr>
          <w:rFonts w:ascii="Arial" w:hAnsi="Arial" w:cs="Arial"/>
          <w:bCs/>
        </w:rPr>
        <w:t>Numer ogłoszenia: 50266 - 2014; data zamieszczenia w BZP: 12.02.2014</w:t>
      </w:r>
      <w:r w:rsidRPr="009812A4">
        <w:rPr>
          <w:rFonts w:ascii="Arial" w:hAnsi="Arial" w:cs="Arial"/>
        </w:rPr>
        <w:t>)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oraz wykonaniem dodatkowych zadań, zgodnie z opisem przedmiotu zamówienia</w:t>
      </w:r>
      <w:r w:rsidRPr="00CB7643">
        <w:rPr>
          <w:rFonts w:ascii="Arial" w:hAnsi="Arial" w:cs="Arial"/>
          <w:color w:val="000000"/>
        </w:rPr>
        <w:t xml:space="preserve"> (pkt 5 zapytania ofertowego)  dla projektu: „Koncepcja kierunków rozwoju przestrzennego Metropolii Poznań – podejście zintegrowane”</w:t>
      </w:r>
      <w:r w:rsidRPr="00CB7643">
        <w:rPr>
          <w:rFonts w:ascii="Arial" w:hAnsi="Arial" w:cs="Arial"/>
          <w:i/>
        </w:rPr>
        <w:t xml:space="preserve">, </w:t>
      </w:r>
      <w:r w:rsidRPr="00CB7643">
        <w:rPr>
          <w:rFonts w:ascii="Arial" w:hAnsi="Arial" w:cs="Arial"/>
        </w:rPr>
        <w:t>w ramach</w:t>
      </w:r>
      <w:r w:rsidRPr="00CB7643">
        <w:rPr>
          <w:rFonts w:ascii="Arial" w:hAnsi="Arial" w:cs="Arial"/>
          <w:color w:val="000000"/>
        </w:rPr>
        <w:t>, dotacji Ministerstwo Rozwoju Regionalnego</w:t>
      </w:r>
      <w:r>
        <w:rPr>
          <w:rFonts w:ascii="Arial" w:hAnsi="Arial" w:cs="Arial"/>
          <w:color w:val="000000"/>
        </w:rPr>
        <w:t xml:space="preserve"> z</w:t>
      </w:r>
      <w:r w:rsidRPr="00CB7643">
        <w:rPr>
          <w:rFonts w:ascii="Arial" w:hAnsi="Arial" w:cs="Arial"/>
        </w:rPr>
        <w:t xml:space="preserve"> Programu Operacyjnego </w:t>
      </w:r>
      <w:r w:rsidRPr="00CB7643">
        <w:rPr>
          <w:rFonts w:ascii="Arial" w:hAnsi="Arial" w:cs="Arial"/>
          <w:color w:val="000000"/>
        </w:rPr>
        <w:t>Pomoc Techniczna, na działania wspierające jednostki samorządu terytorialnego w zakresie planowania miejskich obszarów funkcjonalnych</w:t>
      </w:r>
      <w:r>
        <w:rPr>
          <w:rFonts w:ascii="Arial" w:hAnsi="Arial" w:cs="Arial"/>
          <w:color w:val="000000"/>
        </w:rPr>
        <w:t xml:space="preserve"> przedstawiamy swoją ofertę</w:t>
      </w:r>
      <w:r w:rsidRPr="00CB7643">
        <w:rPr>
          <w:rFonts w:ascii="Arial" w:hAnsi="Arial" w:cs="Arial"/>
          <w:color w:val="000000"/>
        </w:rPr>
        <w:t>.</w:t>
      </w:r>
    </w:p>
    <w:p w:rsidR="001A1AF2" w:rsidRPr="00B26370" w:rsidRDefault="001A1AF2" w:rsidP="00887C46">
      <w:pPr>
        <w:pStyle w:val="Tekstpodstawowy21"/>
        <w:numPr>
          <w:ilvl w:val="0"/>
          <w:numId w:val="10"/>
        </w:numPr>
        <w:spacing w:line="360" w:lineRule="auto"/>
        <w:ind w:left="567" w:hanging="567"/>
        <w:jc w:val="both"/>
        <w:rPr>
          <w:rFonts w:ascii="Arial" w:hAnsi="Arial" w:cs="Arial"/>
          <w:b w:val="0"/>
          <w:sz w:val="22"/>
          <w:szCs w:val="22"/>
        </w:rPr>
      </w:pPr>
      <w:r w:rsidRPr="00B26370">
        <w:rPr>
          <w:rFonts w:ascii="Arial" w:hAnsi="Arial" w:cs="Arial"/>
          <w:b w:val="0"/>
          <w:sz w:val="22"/>
          <w:szCs w:val="22"/>
        </w:rPr>
        <w:t>Oferujemy realizację zamówienia zgodnie z poniższymi cenami:</w:t>
      </w:r>
    </w:p>
    <w:p w:rsidR="001A1AF2" w:rsidRPr="004028F4" w:rsidRDefault="001A1AF2" w:rsidP="00887C46">
      <w:pPr>
        <w:pStyle w:val="Tekstpodstawowy21"/>
        <w:spacing w:line="100" w:lineRule="atLeast"/>
        <w:ind w:left="567"/>
        <w:jc w:val="both"/>
        <w:rPr>
          <w:rFonts w:ascii="Arial" w:hAnsi="Arial" w:cs="Arial"/>
          <w:sz w:val="20"/>
          <w:szCs w:val="20"/>
        </w:rPr>
      </w:pP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268"/>
        <w:gridCol w:w="1276"/>
        <w:gridCol w:w="1417"/>
        <w:gridCol w:w="3402"/>
      </w:tblGrid>
      <w:tr w:rsidR="001A1AF2" w:rsidRPr="004028F4" w:rsidTr="001B7D45">
        <w:tc>
          <w:tcPr>
            <w:tcW w:w="567" w:type="dxa"/>
          </w:tcPr>
          <w:p w:rsidR="001A1AF2" w:rsidRPr="004028F4" w:rsidRDefault="001A1AF2" w:rsidP="001B7D45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028F4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268" w:type="dxa"/>
          </w:tcPr>
          <w:p w:rsidR="001A1AF2" w:rsidRPr="004028F4" w:rsidRDefault="001A1AF2" w:rsidP="001B7D4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28F4">
              <w:rPr>
                <w:rFonts w:ascii="Arial" w:hAnsi="Arial" w:cs="Arial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1276" w:type="dxa"/>
          </w:tcPr>
          <w:p w:rsidR="001A1AF2" w:rsidRPr="004028F4" w:rsidRDefault="001A1AF2" w:rsidP="001B7D4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28F4">
              <w:rPr>
                <w:rFonts w:ascii="Arial" w:hAnsi="Arial" w:cs="Arial"/>
                <w:b/>
                <w:sz w:val="20"/>
                <w:szCs w:val="20"/>
              </w:rPr>
              <w:t>Wartość netto [PLN]</w:t>
            </w:r>
          </w:p>
        </w:tc>
        <w:tc>
          <w:tcPr>
            <w:tcW w:w="1417" w:type="dxa"/>
          </w:tcPr>
          <w:p w:rsidR="001A1AF2" w:rsidRPr="004028F4" w:rsidRDefault="001A1AF2" w:rsidP="001B7D4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28F4">
              <w:rPr>
                <w:rFonts w:ascii="Arial" w:hAnsi="Arial" w:cs="Arial"/>
                <w:b/>
                <w:sz w:val="20"/>
                <w:szCs w:val="20"/>
              </w:rPr>
              <w:t>Stawka podatku VAT</w:t>
            </w:r>
          </w:p>
        </w:tc>
        <w:tc>
          <w:tcPr>
            <w:tcW w:w="3402" w:type="dxa"/>
          </w:tcPr>
          <w:p w:rsidR="001A1AF2" w:rsidRPr="004028F4" w:rsidRDefault="001A1AF2" w:rsidP="001B7D4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28F4">
              <w:rPr>
                <w:rFonts w:ascii="Arial" w:hAnsi="Arial" w:cs="Arial"/>
                <w:b/>
                <w:sz w:val="20"/>
                <w:szCs w:val="20"/>
              </w:rPr>
              <w:t>Wartość brutto [PLN]</w:t>
            </w:r>
          </w:p>
        </w:tc>
      </w:tr>
      <w:tr w:rsidR="001A1AF2" w:rsidRPr="004028F4" w:rsidTr="001B7D45">
        <w:tc>
          <w:tcPr>
            <w:tcW w:w="567" w:type="dxa"/>
          </w:tcPr>
          <w:p w:rsidR="001A1AF2" w:rsidRPr="004028F4" w:rsidRDefault="001A1AF2" w:rsidP="00887C46">
            <w:pPr>
              <w:numPr>
                <w:ilvl w:val="0"/>
                <w:numId w:val="8"/>
              </w:num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1A1AF2" w:rsidRPr="004028F4" w:rsidRDefault="001A1AF2" w:rsidP="001B7D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1A1AF2" w:rsidRPr="004028F4" w:rsidRDefault="001A1AF2" w:rsidP="001B7D4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1A1AF2" w:rsidRPr="004028F4" w:rsidRDefault="001A1AF2" w:rsidP="001B7D4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A1AF2" w:rsidRPr="004028F4" w:rsidRDefault="001A1AF2" w:rsidP="001B7D4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A1AF2" w:rsidRPr="004028F4" w:rsidRDefault="001A1AF2" w:rsidP="00887C46">
      <w:pPr>
        <w:pStyle w:val="Tekstpodstawowy21"/>
        <w:ind w:left="567"/>
        <w:jc w:val="both"/>
        <w:rPr>
          <w:rFonts w:ascii="Arial" w:hAnsi="Arial" w:cs="Arial"/>
          <w:sz w:val="20"/>
          <w:szCs w:val="20"/>
        </w:rPr>
      </w:pPr>
    </w:p>
    <w:p w:rsidR="001A1AF2" w:rsidRPr="004028F4" w:rsidRDefault="001A1AF2" w:rsidP="00887C46">
      <w:pPr>
        <w:pStyle w:val="Tekstpodstawowy21"/>
        <w:tabs>
          <w:tab w:val="center" w:pos="4819"/>
          <w:tab w:val="right" w:pos="9355"/>
        </w:tabs>
        <w:spacing w:line="360" w:lineRule="auto"/>
        <w:ind w:left="540"/>
        <w:jc w:val="both"/>
        <w:rPr>
          <w:rFonts w:ascii="Arial" w:hAnsi="Arial" w:cs="Arial"/>
          <w:sz w:val="20"/>
          <w:szCs w:val="20"/>
        </w:rPr>
      </w:pPr>
      <w:r w:rsidRPr="004028F4">
        <w:rPr>
          <w:rFonts w:ascii="Arial" w:hAnsi="Arial" w:cs="Arial"/>
          <w:sz w:val="20"/>
          <w:szCs w:val="20"/>
        </w:rPr>
        <w:t xml:space="preserve">Ogółem cena netto: (bez podatku VAT) ..............................................................................zł </w:t>
      </w:r>
      <w:r w:rsidRPr="004028F4">
        <w:rPr>
          <w:rFonts w:ascii="Arial" w:hAnsi="Arial" w:cs="Arial"/>
          <w:i/>
          <w:sz w:val="20"/>
          <w:szCs w:val="20"/>
        </w:rPr>
        <w:t>słownie:....................................................................................................................</w:t>
      </w:r>
      <w:r w:rsidRPr="004028F4">
        <w:rPr>
          <w:rFonts w:ascii="Arial" w:hAnsi="Arial" w:cs="Arial"/>
          <w:sz w:val="20"/>
          <w:szCs w:val="20"/>
        </w:rPr>
        <w:t xml:space="preserve">   zł </w:t>
      </w:r>
    </w:p>
    <w:p w:rsidR="001A1AF2" w:rsidRPr="004028F4" w:rsidRDefault="001A1AF2" w:rsidP="00887C46">
      <w:pPr>
        <w:tabs>
          <w:tab w:val="center" w:pos="4819"/>
          <w:tab w:val="right" w:pos="9355"/>
        </w:tabs>
        <w:spacing w:after="0" w:line="360" w:lineRule="auto"/>
        <w:ind w:left="540"/>
        <w:jc w:val="both"/>
        <w:rPr>
          <w:rFonts w:ascii="Arial" w:hAnsi="Arial" w:cs="Arial"/>
          <w:sz w:val="20"/>
          <w:szCs w:val="20"/>
        </w:rPr>
      </w:pPr>
      <w:r w:rsidRPr="004028F4">
        <w:rPr>
          <w:rFonts w:ascii="Arial" w:hAnsi="Arial" w:cs="Arial"/>
          <w:sz w:val="20"/>
          <w:szCs w:val="20"/>
        </w:rPr>
        <w:t xml:space="preserve">obowiązujący podatek VAT ......%   </w:t>
      </w:r>
    </w:p>
    <w:p w:rsidR="001A1AF2" w:rsidRPr="004028F4" w:rsidRDefault="001A1AF2" w:rsidP="00887C46">
      <w:pPr>
        <w:tabs>
          <w:tab w:val="center" w:pos="4819"/>
          <w:tab w:val="right" w:pos="9355"/>
        </w:tabs>
        <w:spacing w:after="0" w:line="360" w:lineRule="auto"/>
        <w:ind w:left="540"/>
        <w:jc w:val="both"/>
        <w:rPr>
          <w:rFonts w:ascii="Arial" w:hAnsi="Arial" w:cs="Arial"/>
          <w:bCs/>
          <w:sz w:val="20"/>
          <w:szCs w:val="20"/>
        </w:rPr>
      </w:pPr>
      <w:r w:rsidRPr="004028F4">
        <w:rPr>
          <w:rFonts w:ascii="Arial" w:hAnsi="Arial" w:cs="Arial"/>
          <w:b/>
          <w:bCs/>
          <w:sz w:val="20"/>
          <w:szCs w:val="20"/>
        </w:rPr>
        <w:t>Ogółem cena brutto (łącznie z podatkiem VAT)</w:t>
      </w:r>
      <w:r w:rsidRPr="004028F4">
        <w:rPr>
          <w:rFonts w:ascii="Arial" w:hAnsi="Arial" w:cs="Arial"/>
          <w:bCs/>
          <w:sz w:val="20"/>
          <w:szCs w:val="20"/>
        </w:rPr>
        <w:t xml:space="preserve">  ...........................................</w:t>
      </w:r>
      <w:r>
        <w:rPr>
          <w:rFonts w:ascii="Arial" w:hAnsi="Arial" w:cs="Arial"/>
          <w:bCs/>
          <w:sz w:val="20"/>
          <w:szCs w:val="20"/>
        </w:rPr>
        <w:t xml:space="preserve">........................ </w:t>
      </w:r>
      <w:r w:rsidRPr="004028F4">
        <w:rPr>
          <w:rFonts w:ascii="Arial" w:hAnsi="Arial" w:cs="Arial"/>
          <w:bCs/>
          <w:sz w:val="20"/>
          <w:szCs w:val="20"/>
        </w:rPr>
        <w:t>zł</w:t>
      </w:r>
    </w:p>
    <w:p w:rsidR="001A1AF2" w:rsidRPr="004028F4" w:rsidRDefault="001A1AF2" w:rsidP="00887C46">
      <w:pPr>
        <w:tabs>
          <w:tab w:val="center" w:pos="4819"/>
          <w:tab w:val="right" w:pos="9355"/>
        </w:tabs>
        <w:spacing w:after="0" w:line="360" w:lineRule="auto"/>
        <w:ind w:left="540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4028F4">
        <w:rPr>
          <w:rFonts w:ascii="Arial" w:hAnsi="Arial" w:cs="Arial"/>
          <w:bCs/>
          <w:i/>
          <w:sz w:val="20"/>
          <w:szCs w:val="20"/>
        </w:rPr>
        <w:t>słownie .....................................................................................................................  zł.</w:t>
      </w:r>
      <w:r w:rsidRPr="004028F4">
        <w:rPr>
          <w:rFonts w:ascii="Arial" w:hAnsi="Arial" w:cs="Arial"/>
          <w:b/>
          <w:bCs/>
          <w:i/>
          <w:sz w:val="20"/>
          <w:szCs w:val="20"/>
        </w:rPr>
        <w:t xml:space="preserve"> </w:t>
      </w:r>
    </w:p>
    <w:p w:rsidR="001A1AF2" w:rsidRPr="004028F4" w:rsidRDefault="001A1AF2" w:rsidP="00887C46">
      <w:pPr>
        <w:pStyle w:val="ListParagraph"/>
        <w:numPr>
          <w:ilvl w:val="0"/>
          <w:numId w:val="10"/>
        </w:numPr>
        <w:tabs>
          <w:tab w:val="center" w:pos="540"/>
          <w:tab w:val="right" w:pos="10770"/>
        </w:tabs>
        <w:spacing w:after="0"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4028F4">
        <w:rPr>
          <w:rFonts w:ascii="Arial" w:hAnsi="Arial" w:cs="Arial"/>
        </w:rPr>
        <w:t>Przyjmujemy do realizacji postawione przez Zamawiającego w zapytaniu ofertowym warunki</w:t>
      </w:r>
      <w:r>
        <w:rPr>
          <w:rFonts w:ascii="Arial" w:hAnsi="Arial" w:cs="Arial"/>
        </w:rPr>
        <w:t>.</w:t>
      </w:r>
    </w:p>
    <w:p w:rsidR="001A1AF2" w:rsidRPr="00431E2B" w:rsidRDefault="001A1AF2" w:rsidP="00887C46">
      <w:pPr>
        <w:pStyle w:val="ListParagraph"/>
        <w:numPr>
          <w:ilvl w:val="0"/>
          <w:numId w:val="10"/>
        </w:numPr>
        <w:tabs>
          <w:tab w:val="center" w:pos="540"/>
          <w:tab w:val="right" w:pos="10770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 w:rsidRPr="00431E2B">
        <w:rPr>
          <w:rFonts w:ascii="Arial" w:hAnsi="Arial" w:cs="Arial"/>
        </w:rPr>
        <w:t>Oświadczamy, że w cenie oferty zostały uwzględnione wszystkie koszty wykonania zamówienia i realizacji przyszłego świadczenia umownego.</w:t>
      </w:r>
    </w:p>
    <w:p w:rsidR="001A1AF2" w:rsidRPr="00431E2B" w:rsidRDefault="001A1AF2" w:rsidP="00887C46">
      <w:pPr>
        <w:numPr>
          <w:ilvl w:val="0"/>
          <w:numId w:val="10"/>
        </w:numPr>
        <w:tabs>
          <w:tab w:val="center" w:pos="540"/>
          <w:tab w:val="right" w:pos="10770"/>
        </w:tabs>
        <w:spacing w:after="0" w:line="360" w:lineRule="auto"/>
        <w:ind w:left="540" w:hanging="540"/>
        <w:jc w:val="both"/>
        <w:rPr>
          <w:rFonts w:ascii="Arial" w:hAnsi="Arial" w:cs="Arial"/>
        </w:rPr>
      </w:pPr>
      <w:r w:rsidRPr="00431E2B">
        <w:rPr>
          <w:rFonts w:ascii="Arial" w:hAnsi="Arial" w:cs="Arial"/>
        </w:rPr>
        <w:t>Zobowiązujemy się do wykonania przedmiotu zamówienia objętego zapytaniem ofertowym w terminie do……………………………..,</w:t>
      </w:r>
    </w:p>
    <w:p w:rsidR="001A1AF2" w:rsidRPr="00431E2B" w:rsidRDefault="001A1AF2" w:rsidP="00887C46">
      <w:pPr>
        <w:numPr>
          <w:ilvl w:val="0"/>
          <w:numId w:val="10"/>
        </w:numPr>
        <w:tabs>
          <w:tab w:val="center" w:pos="540"/>
          <w:tab w:val="right" w:pos="10770"/>
        </w:tabs>
        <w:spacing w:after="0" w:line="360" w:lineRule="auto"/>
        <w:ind w:left="540" w:hanging="540"/>
        <w:jc w:val="both"/>
        <w:rPr>
          <w:rFonts w:ascii="Arial" w:hAnsi="Arial" w:cs="Arial"/>
        </w:rPr>
      </w:pPr>
      <w:r w:rsidRPr="00431E2B">
        <w:rPr>
          <w:rFonts w:ascii="Arial" w:hAnsi="Arial" w:cs="Arial"/>
        </w:rPr>
        <w:t>Uważamy się za związanych niniejszą ofert przez okres 30 dni od upływu terminu składania ofert, tj. do dnia ……………………..</w:t>
      </w:r>
    </w:p>
    <w:p w:rsidR="001A1AF2" w:rsidRPr="004028F4" w:rsidRDefault="001A1AF2" w:rsidP="00887C46">
      <w:pPr>
        <w:tabs>
          <w:tab w:val="center" w:pos="6234"/>
          <w:tab w:val="right" w:pos="1077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A1AF2" w:rsidRPr="004028F4" w:rsidRDefault="001A1AF2" w:rsidP="00887C46">
      <w:pPr>
        <w:spacing w:after="0"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4028F4">
        <w:rPr>
          <w:rFonts w:ascii="Arial" w:hAnsi="Arial" w:cs="Arial"/>
          <w:sz w:val="20"/>
          <w:szCs w:val="20"/>
          <w:u w:val="single"/>
        </w:rPr>
        <w:t>Załącznikami do niniejszej oferty są:</w:t>
      </w:r>
    </w:p>
    <w:p w:rsidR="001A1AF2" w:rsidRPr="004028F4" w:rsidRDefault="001A1AF2" w:rsidP="00887C46">
      <w:pPr>
        <w:numPr>
          <w:ilvl w:val="0"/>
          <w:numId w:val="7"/>
        </w:numPr>
        <w:tabs>
          <w:tab w:val="clear" w:pos="3750"/>
        </w:tabs>
        <w:spacing w:after="0" w:line="360" w:lineRule="auto"/>
        <w:ind w:left="540" w:hanging="540"/>
        <w:jc w:val="both"/>
        <w:rPr>
          <w:rFonts w:ascii="Arial" w:hAnsi="Arial" w:cs="Arial"/>
          <w:sz w:val="20"/>
          <w:szCs w:val="20"/>
        </w:rPr>
      </w:pPr>
      <w:r w:rsidRPr="004028F4">
        <w:rPr>
          <w:rFonts w:ascii="Arial" w:hAnsi="Arial" w:cs="Arial"/>
          <w:sz w:val="20"/>
          <w:szCs w:val="20"/>
        </w:rPr>
        <w:t>………………………………………</w:t>
      </w:r>
    </w:p>
    <w:p w:rsidR="001A1AF2" w:rsidRPr="004028F4" w:rsidRDefault="001A1AF2" w:rsidP="00887C4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A1AF2" w:rsidRPr="004028F4" w:rsidRDefault="001A1AF2" w:rsidP="00887C46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Data i miejsce:…………………………</w:t>
      </w:r>
      <w:r w:rsidRPr="004028F4">
        <w:rPr>
          <w:rFonts w:ascii="Arial" w:hAnsi="Arial" w:cs="Arial"/>
          <w:i/>
          <w:sz w:val="20"/>
          <w:szCs w:val="20"/>
        </w:rPr>
        <w:t>……………………………………………………………………</w:t>
      </w:r>
    </w:p>
    <w:p w:rsidR="001A1AF2" w:rsidRDefault="001A1AF2" w:rsidP="00887C46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4028F4">
        <w:rPr>
          <w:rFonts w:ascii="Arial" w:hAnsi="Arial" w:cs="Arial"/>
          <w:sz w:val="20"/>
          <w:szCs w:val="20"/>
        </w:rPr>
        <w:t xml:space="preserve">    </w:t>
      </w:r>
    </w:p>
    <w:p w:rsidR="001A1AF2" w:rsidRDefault="001A1AF2" w:rsidP="00887C46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1A1AF2" w:rsidRDefault="001A1AF2" w:rsidP="00887C46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1A1AF2" w:rsidRPr="004028F4" w:rsidRDefault="001A1AF2" w:rsidP="00887C46">
      <w:pPr>
        <w:spacing w:after="0" w:line="360" w:lineRule="auto"/>
        <w:rPr>
          <w:rFonts w:ascii="Arial" w:hAnsi="Arial" w:cs="Arial"/>
          <w:i/>
          <w:sz w:val="20"/>
          <w:szCs w:val="20"/>
        </w:rPr>
      </w:pPr>
      <w:r w:rsidRPr="004028F4">
        <w:rPr>
          <w:rFonts w:ascii="Arial" w:hAnsi="Arial" w:cs="Arial"/>
          <w:sz w:val="20"/>
          <w:szCs w:val="20"/>
        </w:rPr>
        <w:t xml:space="preserve"> </w:t>
      </w:r>
      <w:r w:rsidRPr="004028F4">
        <w:rPr>
          <w:rFonts w:ascii="Arial" w:hAnsi="Arial" w:cs="Arial"/>
          <w:i/>
          <w:sz w:val="20"/>
          <w:szCs w:val="20"/>
        </w:rPr>
        <w:t xml:space="preserve">Podpis i pieczęć osoby upoważnionej do </w:t>
      </w:r>
      <w:r w:rsidRPr="004028F4">
        <w:rPr>
          <w:rFonts w:ascii="Arial" w:hAnsi="Arial" w:cs="Arial"/>
          <w:i/>
          <w:sz w:val="20"/>
          <w:szCs w:val="20"/>
        </w:rPr>
        <w:br/>
      </w:r>
      <w:r>
        <w:rPr>
          <w:rFonts w:ascii="Arial" w:hAnsi="Arial" w:cs="Arial"/>
          <w:i/>
          <w:sz w:val="20"/>
          <w:szCs w:val="20"/>
        </w:rPr>
        <w:t xml:space="preserve">    </w:t>
      </w:r>
      <w:r w:rsidRPr="004028F4">
        <w:rPr>
          <w:rFonts w:ascii="Arial" w:hAnsi="Arial" w:cs="Arial"/>
          <w:i/>
          <w:sz w:val="20"/>
          <w:szCs w:val="20"/>
        </w:rPr>
        <w:t xml:space="preserve"> reprezentowania Wykonawcy</w:t>
      </w:r>
    </w:p>
    <w:p w:rsidR="001A1AF2" w:rsidRPr="004028F4" w:rsidRDefault="001A1AF2" w:rsidP="00887C4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A1AF2" w:rsidRPr="004028F4" w:rsidRDefault="001A1AF2" w:rsidP="00887C46">
      <w:pPr>
        <w:suppressAutoHyphens/>
        <w:jc w:val="both"/>
        <w:rPr>
          <w:rFonts w:ascii="Arial" w:hAnsi="Arial" w:cs="Arial"/>
          <w:b/>
          <w:sz w:val="20"/>
          <w:szCs w:val="20"/>
        </w:rPr>
      </w:pPr>
    </w:p>
    <w:p w:rsidR="001A1AF2" w:rsidRPr="004028F4" w:rsidRDefault="001A1AF2" w:rsidP="00887C46">
      <w:pPr>
        <w:rPr>
          <w:rFonts w:ascii="Arial" w:hAnsi="Arial" w:cs="Arial"/>
          <w:i/>
          <w:sz w:val="20"/>
          <w:szCs w:val="20"/>
        </w:rPr>
      </w:pPr>
    </w:p>
    <w:p w:rsidR="001A1AF2" w:rsidRPr="004028F4" w:rsidRDefault="001A1AF2" w:rsidP="00887C46">
      <w:pPr>
        <w:rPr>
          <w:rFonts w:ascii="Arial" w:hAnsi="Arial" w:cs="Arial"/>
          <w:sz w:val="20"/>
          <w:szCs w:val="20"/>
        </w:rPr>
      </w:pPr>
    </w:p>
    <w:p w:rsidR="001A1AF2" w:rsidRDefault="001A1AF2" w:rsidP="00BD7D6D">
      <w:pPr>
        <w:rPr>
          <w:rFonts w:ascii="Arial" w:hAnsi="Arial" w:cs="Arial"/>
          <w:lang w:eastAsia="pl-PL"/>
        </w:rPr>
      </w:pPr>
    </w:p>
    <w:p w:rsidR="001A1AF2" w:rsidRDefault="001A1AF2" w:rsidP="00BD7D6D">
      <w:pPr>
        <w:tabs>
          <w:tab w:val="left" w:pos="3163"/>
        </w:tabs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ab/>
      </w:r>
    </w:p>
    <w:p w:rsidR="001A1AF2" w:rsidRDefault="001A1AF2" w:rsidP="000A59B8">
      <w:pPr>
        <w:rPr>
          <w:rFonts w:ascii="Arial" w:hAnsi="Arial" w:cs="Arial"/>
          <w:lang w:eastAsia="pl-PL"/>
        </w:rPr>
      </w:pPr>
    </w:p>
    <w:p w:rsidR="001A1AF2" w:rsidRPr="000A59B8" w:rsidRDefault="001A1AF2" w:rsidP="000A59B8">
      <w:pPr>
        <w:rPr>
          <w:rFonts w:ascii="Arial" w:hAnsi="Arial" w:cs="Arial"/>
          <w:lang w:eastAsia="pl-PL"/>
        </w:rPr>
      </w:pPr>
    </w:p>
    <w:p w:rsidR="001A1AF2" w:rsidRPr="000A59B8" w:rsidRDefault="001A1AF2" w:rsidP="000A59B8">
      <w:pPr>
        <w:tabs>
          <w:tab w:val="left" w:pos="2370"/>
        </w:tabs>
        <w:rPr>
          <w:rFonts w:ascii="Arial" w:hAnsi="Arial" w:cs="Arial"/>
          <w:lang w:eastAsia="pl-PL"/>
        </w:rPr>
      </w:pPr>
    </w:p>
    <w:sectPr w:rsidR="001A1AF2" w:rsidRPr="000A59B8" w:rsidSect="000A59B8">
      <w:headerReference w:type="default" r:id="rId7"/>
      <w:footerReference w:type="default" r:id="rId8"/>
      <w:pgSz w:w="11906" w:h="16838"/>
      <w:pgMar w:top="851" w:right="1418" w:bottom="1418" w:left="851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1AF2" w:rsidRDefault="001A1AF2" w:rsidP="003D4322">
      <w:pPr>
        <w:spacing w:after="0" w:line="240" w:lineRule="auto"/>
      </w:pPr>
      <w:r>
        <w:separator/>
      </w:r>
    </w:p>
  </w:endnote>
  <w:endnote w:type="continuationSeparator" w:id="0">
    <w:p w:rsidR="001A1AF2" w:rsidRDefault="001A1AF2" w:rsidP="003D4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AF2" w:rsidRDefault="001A1AF2" w:rsidP="00895007">
    <w:pPr>
      <w:pStyle w:val="NormalWeb"/>
      <w:tabs>
        <w:tab w:val="center" w:pos="4818"/>
      </w:tabs>
      <w:rPr>
        <w:rFonts w:ascii="Arial" w:hAnsi="Arial" w:cs="Arial"/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-24.8pt;margin-top:1.95pt;width:563.7pt;height:24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" stroked="f" strokecolor="#0070c0" strokeweight="1pt">
          <v:shadow opacity=".5" offset="-6pt,-6pt"/>
          <v:textbox>
            <w:txbxContent>
              <w:p w:rsidR="001A1AF2" w:rsidRPr="00895007" w:rsidRDefault="001A1AF2" w:rsidP="00895007">
                <w:pPr>
                  <w:jc w:val="center"/>
                  <w:rPr>
                    <w:rFonts w:ascii="Arial" w:hAnsi="Arial" w:cs="Arial"/>
                    <w:color w:val="0070C0"/>
                    <w:lang w:eastAsia="pl-PL"/>
                  </w:rPr>
                </w:pPr>
                <w:r w:rsidRPr="00895007">
                  <w:rPr>
                    <w:rFonts w:ascii="Arial" w:hAnsi="Arial" w:cs="Arial"/>
                    <w:color w:val="0070C0"/>
                    <w:sz w:val="20"/>
                    <w:szCs w:val="20"/>
                  </w:rPr>
                  <w:t>Projekt częściowo finansowany przez Unię Europejską w ramach Programu Operacyjnego Pomoc Techniczna 2007-2013</w:t>
                </w:r>
                <w:r>
                  <w:rPr>
                    <w:rFonts w:ascii="Arial" w:hAnsi="Arial" w:cs="Arial"/>
                    <w:color w:val="0070C0"/>
                    <w:sz w:val="20"/>
                    <w:szCs w:val="20"/>
                  </w:rPr>
                  <w:t>.</w:t>
                </w:r>
              </w:p>
              <w:p w:rsidR="001A1AF2" w:rsidRPr="000A59B8" w:rsidRDefault="001A1AF2" w:rsidP="00895007">
                <w:pPr>
                  <w:rPr>
                    <w:rFonts w:ascii="Arial" w:hAnsi="Arial" w:cs="Arial"/>
                    <w:lang w:eastAsia="pl-PL"/>
                  </w:rPr>
                </w:pPr>
              </w:p>
              <w:p w:rsidR="001A1AF2" w:rsidRDefault="001A1AF2" w:rsidP="00895007"/>
            </w:txbxContent>
          </v:textbox>
        </v:shape>
      </w:pict>
    </w:r>
    <w:r>
      <w:rPr>
        <w:noProof/>
      </w:rPr>
      <w:tab/>
    </w:r>
    <w:r>
      <w:rPr>
        <w:noProof/>
      </w:rPr>
      <w:pict>
        <v:shape id="_x0000_s2051" type="#_x0000_t202" style="position:absolute;margin-left:106.3pt;margin-top:-135.25pt;width:173.35pt;height:50.25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" stroked="f">
          <v:textbox>
            <w:txbxContent>
              <w:p w:rsidR="001A1AF2" w:rsidRPr="00C10C2D" w:rsidRDefault="001A1AF2" w:rsidP="0041303F">
                <w:pPr>
                  <w:jc w:val="center"/>
                  <w:rPr>
                    <w:color w:val="1F497D"/>
                  </w:rPr>
                </w:pPr>
              </w:p>
            </w:txbxContent>
          </v:textbox>
        </v:shape>
      </w:pict>
    </w:r>
    <w:r>
      <w:rPr>
        <w:rFonts w:ascii="Arial" w:hAnsi="Arial" w:cs="Arial"/>
        <w:sz w:val="20"/>
        <w:szCs w:val="20"/>
      </w:rPr>
      <w:tab/>
    </w:r>
  </w:p>
  <w:p w:rsidR="001A1AF2" w:rsidRPr="00F57889" w:rsidRDefault="001A1AF2" w:rsidP="00F57889">
    <w:pPr>
      <w:pStyle w:val="NormalWeb"/>
      <w:jc w:val="center"/>
      <w:rPr>
        <w:rFonts w:ascii="Arial" w:hAnsi="Arial" w:cs="Arial"/>
        <w:sz w:val="20"/>
        <w:szCs w:val="20"/>
      </w:rPr>
    </w:pPr>
    <w:r>
      <w:rPr>
        <w:noProof/>
      </w:rPr>
      <w:pict>
        <v:shape id="_x0000_s2052" type="#_x0000_t202" style="position:absolute;left:0;text-align:left;margin-left:299.45pt;margin-top:24.7pt;width:221.25pt;height:56.6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" stroked="f">
          <v:textbox>
            <w:txbxContent>
              <w:p w:rsidR="001A1AF2" w:rsidRPr="009A422C" w:rsidRDefault="001A1AF2" w:rsidP="00894645">
                <w:pPr>
                  <w:pStyle w:val="Footer"/>
                  <w:tabs>
                    <w:tab w:val="left" w:pos="5220"/>
                  </w:tabs>
                  <w:spacing w:line="312" w:lineRule="auto"/>
                  <w:rPr>
                    <w:rStyle w:val="Hyperlink"/>
                    <w:rFonts w:ascii="Arial" w:hAnsi="Arial" w:cs="Arial"/>
                    <w:color w:val="auto"/>
                    <w:sz w:val="20"/>
                    <w:szCs w:val="20"/>
                    <w:u w:val="none"/>
                  </w:rPr>
                </w:pPr>
                <w:r w:rsidRPr="009A422C">
                  <w:rPr>
                    <w:rStyle w:val="Hyperlink"/>
                    <w:rFonts w:ascii="Arial" w:hAnsi="Arial" w:cs="Arial"/>
                    <w:color w:val="auto"/>
                    <w:sz w:val="20"/>
                    <w:szCs w:val="20"/>
                  </w:rPr>
                  <w:t>koordynator projektu</w:t>
                </w:r>
                <w:r w:rsidRPr="009A422C">
                  <w:rPr>
                    <w:rStyle w:val="Hyperlink"/>
                    <w:rFonts w:ascii="Arial" w:hAnsi="Arial" w:cs="Arial"/>
                    <w:color w:val="auto"/>
                    <w:sz w:val="20"/>
                    <w:szCs w:val="20"/>
                    <w:u w:val="none"/>
                  </w:rPr>
                  <w:t>: Miłosz Sura</w:t>
                </w:r>
              </w:p>
              <w:p w:rsidR="001A1AF2" w:rsidRPr="009A422C" w:rsidRDefault="001A1AF2" w:rsidP="00894645">
                <w:pPr>
                  <w:pStyle w:val="Footer"/>
                  <w:tabs>
                    <w:tab w:val="left" w:pos="5220"/>
                  </w:tabs>
                  <w:spacing w:line="312" w:lineRule="auto"/>
                  <w:rPr>
                    <w:rStyle w:val="Hyperlink"/>
                    <w:rFonts w:ascii="Arial" w:hAnsi="Arial" w:cs="Arial"/>
                    <w:color w:val="auto"/>
                    <w:sz w:val="20"/>
                    <w:szCs w:val="20"/>
                    <w:u w:val="none"/>
                  </w:rPr>
                </w:pPr>
                <w:r w:rsidRPr="009A422C">
                  <w:rPr>
                    <w:rStyle w:val="Hyperlink"/>
                    <w:rFonts w:ascii="Arial" w:hAnsi="Arial" w:cs="Arial"/>
                    <w:color w:val="auto"/>
                    <w:sz w:val="20"/>
                    <w:szCs w:val="20"/>
                    <w:u w:val="none"/>
                  </w:rPr>
                  <w:t>tel. +48 (61) 878 46 67</w:t>
                </w:r>
              </w:p>
              <w:p w:rsidR="001A1AF2" w:rsidRPr="00895007" w:rsidRDefault="001A1AF2" w:rsidP="00894645">
                <w:pPr>
                  <w:pStyle w:val="Footer"/>
                  <w:tabs>
                    <w:tab w:val="left" w:pos="5220"/>
                  </w:tabs>
                  <w:spacing w:line="312" w:lineRule="auto"/>
                  <w:rPr>
                    <w:rFonts w:ascii="Arial" w:hAnsi="Arial" w:cs="Arial"/>
                    <w:sz w:val="20"/>
                    <w:szCs w:val="20"/>
                    <w:lang w:val="de-DE"/>
                  </w:rPr>
                </w:pPr>
                <w:r w:rsidRPr="00895007">
                  <w:rPr>
                    <w:rStyle w:val="Hyperlink"/>
                    <w:rFonts w:ascii="Arial" w:hAnsi="Arial" w:cs="Arial"/>
                    <w:color w:val="auto"/>
                    <w:sz w:val="20"/>
                    <w:szCs w:val="20"/>
                    <w:u w:val="none"/>
                    <w:lang w:val="de-DE"/>
                  </w:rPr>
                  <w:t xml:space="preserve">e-mail: </w:t>
                </w:r>
                <w:hyperlink r:id="rId1" w:history="1">
                  <w:r w:rsidRPr="00895007">
                    <w:rPr>
                      <w:rStyle w:val="Hyperlink"/>
                      <w:rFonts w:ascii="Arial" w:hAnsi="Arial" w:cs="Arial"/>
                      <w:sz w:val="20"/>
                      <w:szCs w:val="20"/>
                      <w:lang w:val="de-DE"/>
                    </w:rPr>
                    <w:t>planowanie@metropoliapoznan.pl</w:t>
                  </w:r>
                </w:hyperlink>
              </w:p>
              <w:p w:rsidR="001A1AF2" w:rsidRDefault="001A1AF2"/>
            </w:txbxContent>
          </v:textbox>
        </v:shape>
      </w:pict>
    </w:r>
    <w:r>
      <w:rPr>
        <w:noProof/>
      </w:rPr>
      <w:pict>
        <v:shape id="_x0000_s2053" type="#_x0000_t202" style="position:absolute;left:0;text-align:left;margin-left:18.95pt;margin-top:12.55pt;width:260.7pt;height:74.3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" stroked="f">
          <v:textbox>
            <w:txbxContent>
              <w:p w:rsidR="001A1AF2" w:rsidRPr="00895007" w:rsidRDefault="001A1AF2" w:rsidP="00245F05">
                <w:pPr>
                  <w:pStyle w:val="Footer"/>
                  <w:tabs>
                    <w:tab w:val="left" w:pos="5220"/>
                  </w:tabs>
                  <w:spacing w:line="312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895007">
                  <w:rPr>
                    <w:rFonts w:ascii="Arial" w:hAnsi="Arial" w:cs="Arial"/>
                    <w:sz w:val="20"/>
                    <w:szCs w:val="20"/>
                  </w:rPr>
                  <w:t>Stowarzyszenie Metropolia Poznań,</w:t>
                </w:r>
              </w:p>
              <w:p w:rsidR="001A1AF2" w:rsidRPr="00895007" w:rsidRDefault="001A1AF2" w:rsidP="00245F05">
                <w:pPr>
                  <w:pStyle w:val="Footer"/>
                  <w:tabs>
                    <w:tab w:val="left" w:pos="5220"/>
                  </w:tabs>
                  <w:spacing w:line="312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895007">
                  <w:rPr>
                    <w:rFonts w:ascii="Arial" w:hAnsi="Arial" w:cs="Arial"/>
                    <w:sz w:val="20"/>
                    <w:szCs w:val="20"/>
                  </w:rPr>
                  <w:t>pl. Kolegiacki 17, 61-841 Poznań;</w:t>
                </w:r>
              </w:p>
              <w:p w:rsidR="001A1AF2" w:rsidRPr="00895007" w:rsidRDefault="001A1AF2" w:rsidP="00245F05">
                <w:pPr>
                  <w:pStyle w:val="Footer"/>
                  <w:tabs>
                    <w:tab w:val="left" w:pos="5220"/>
                  </w:tabs>
                  <w:spacing w:line="312" w:lineRule="auto"/>
                  <w:rPr>
                    <w:rFonts w:ascii="Arial" w:hAnsi="Arial" w:cs="Arial"/>
                    <w:sz w:val="20"/>
                    <w:szCs w:val="20"/>
                    <w:lang w:val="de-DE"/>
                  </w:rPr>
                </w:pPr>
                <w:r w:rsidRPr="00895007">
                  <w:rPr>
                    <w:rFonts w:ascii="Arial" w:hAnsi="Arial" w:cs="Arial"/>
                    <w:sz w:val="20"/>
                    <w:szCs w:val="20"/>
                    <w:lang w:val="de-DE"/>
                  </w:rPr>
                  <w:t>tel. +48 (61) 878 46 70, +48 (61) 878 46 40,</w:t>
                </w:r>
              </w:p>
              <w:p w:rsidR="001A1AF2" w:rsidRPr="009A422C" w:rsidRDefault="001A1AF2" w:rsidP="00245F05">
                <w:pPr>
                  <w:rPr>
                    <w:sz w:val="24"/>
                    <w:szCs w:val="24"/>
                    <w:lang w:val="de-DE"/>
                  </w:rPr>
                </w:pPr>
                <w:r w:rsidRPr="00895007">
                  <w:rPr>
                    <w:rFonts w:ascii="Arial" w:hAnsi="Arial" w:cs="Arial"/>
                    <w:sz w:val="20"/>
                    <w:szCs w:val="20"/>
                    <w:lang w:val="de-DE"/>
                  </w:rPr>
                  <w:t xml:space="preserve">e-mail: </w:t>
                </w:r>
                <w:hyperlink r:id="rId2" w:history="1">
                  <w:r w:rsidRPr="00895007">
                    <w:rPr>
                      <w:rStyle w:val="Hyperlink"/>
                      <w:rFonts w:ascii="Arial" w:hAnsi="Arial" w:cs="Arial"/>
                      <w:sz w:val="20"/>
                      <w:szCs w:val="20"/>
                      <w:lang w:val="de-DE"/>
                    </w:rPr>
                    <w:t>biuro@metropoliapoznan.pl</w:t>
                  </w:r>
                </w:hyperlink>
              </w:p>
            </w:txbxContent>
          </v:textbox>
        </v:shape>
      </w:pict>
    </w:r>
  </w:p>
  <w:p w:rsidR="001A1AF2" w:rsidRDefault="001A1AF2" w:rsidP="00894645">
    <w:pPr>
      <w:pStyle w:val="Footer"/>
      <w:tabs>
        <w:tab w:val="left" w:pos="5220"/>
      </w:tabs>
      <w:spacing w:line="312" w:lineRule="auto"/>
      <w:rPr>
        <w:rFonts w:ascii="Arial" w:hAnsi="Arial" w:cs="Arial"/>
        <w:sz w:val="14"/>
        <w:szCs w:val="14"/>
      </w:rPr>
    </w:pPr>
  </w:p>
  <w:p w:rsidR="001A1AF2" w:rsidRDefault="001A1AF2" w:rsidP="00894645">
    <w:pPr>
      <w:pStyle w:val="Footer"/>
      <w:tabs>
        <w:tab w:val="left" w:pos="5220"/>
      </w:tabs>
      <w:spacing w:line="312" w:lineRule="auto"/>
      <w:rPr>
        <w:rFonts w:ascii="Arial" w:hAnsi="Arial" w:cs="Arial"/>
        <w:sz w:val="14"/>
        <w:szCs w:val="14"/>
      </w:rPr>
    </w:pPr>
  </w:p>
  <w:p w:rsidR="001A1AF2" w:rsidRDefault="001A1AF2" w:rsidP="00894645">
    <w:pPr>
      <w:pStyle w:val="Footer"/>
      <w:tabs>
        <w:tab w:val="left" w:pos="5220"/>
      </w:tabs>
      <w:spacing w:line="312" w:lineRule="auto"/>
      <w:rPr>
        <w:rStyle w:val="Hyperlink"/>
        <w:rFonts w:ascii="Arial" w:hAnsi="Arial" w:cs="Arial"/>
        <w:sz w:val="14"/>
        <w:szCs w:val="14"/>
        <w:lang w:val="de-DE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1AF2" w:rsidRDefault="001A1AF2" w:rsidP="003D4322">
      <w:pPr>
        <w:spacing w:after="0" w:line="240" w:lineRule="auto"/>
      </w:pPr>
      <w:r>
        <w:separator/>
      </w:r>
    </w:p>
  </w:footnote>
  <w:footnote w:type="continuationSeparator" w:id="0">
    <w:p w:rsidR="001A1AF2" w:rsidRDefault="001A1AF2" w:rsidP="003D43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AF2" w:rsidRPr="00895007" w:rsidRDefault="001A1AF2" w:rsidP="00887C46">
    <w:pPr>
      <w:pStyle w:val="Header"/>
      <w:rPr>
        <w:rFonts w:ascii="Arial" w:hAnsi="Arial" w:cs="Arial"/>
        <w:b/>
        <w:color w:val="0070C0"/>
      </w:rPr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2049" type="#_x0000_t202" style="position:absolute;margin-left:-24.8pt;margin-top:102.85pt;width:563.7pt;height:27.1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" strokecolor="white" strokeweight="1pt">
          <v:shadow opacity=".5" offset="-6pt,-6pt"/>
          <v:textbox>
            <w:txbxContent>
              <w:p w:rsidR="001A1AF2" w:rsidRPr="00895007" w:rsidRDefault="001A1AF2" w:rsidP="00895007">
                <w:pPr>
                  <w:pStyle w:val="Header"/>
                  <w:jc w:val="center"/>
                  <w:rPr>
                    <w:color w:val="0070C0"/>
                  </w:rPr>
                </w:pPr>
                <w:r w:rsidRPr="00895007">
                  <w:rPr>
                    <w:rFonts w:ascii="Arial" w:hAnsi="Arial" w:cs="Arial"/>
                    <w:b/>
                    <w:color w:val="0070C0"/>
                  </w:rPr>
                  <w:t xml:space="preserve">Koncepcja kierunków rozwoju </w:t>
                </w:r>
                <w:r>
                  <w:rPr>
                    <w:rFonts w:ascii="Arial" w:hAnsi="Arial" w:cs="Arial"/>
                    <w:b/>
                    <w:color w:val="0070C0"/>
                  </w:rPr>
                  <w:t xml:space="preserve">przestrzennego Metropolii Poznań - </w:t>
                </w:r>
                <w:r w:rsidRPr="00895007">
                  <w:rPr>
                    <w:rFonts w:ascii="Arial" w:hAnsi="Arial" w:cs="Arial"/>
                    <w:b/>
                    <w:color w:val="0070C0"/>
                  </w:rPr>
                  <w:t>podejście zintegrowane.</w:t>
                </w:r>
              </w:p>
              <w:p w:rsidR="001A1AF2" w:rsidRPr="000A59B8" w:rsidRDefault="001A1AF2" w:rsidP="00895007">
                <w:pPr>
                  <w:rPr>
                    <w:rFonts w:ascii="Arial" w:hAnsi="Arial" w:cs="Arial"/>
                    <w:lang w:eastAsia="pl-PL"/>
                  </w:rPr>
                </w:pPr>
              </w:p>
              <w:p w:rsidR="001A1AF2" w:rsidRDefault="001A1AF2" w:rsidP="00895007"/>
            </w:txbxContent>
          </v:textbox>
        </v:shape>
      </w:pict>
    </w:r>
    <w:r w:rsidRPr="0023429E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alt="Logo_projektu" style="width:517.5pt;height:117.75pt;visibility:visible">
          <v:imagedata r:id="rId1" o:title="" cropleft="3296f"/>
        </v:shape>
      </w:pict>
    </w:r>
    <w:r>
      <w:rPr>
        <w:noProof/>
        <w:lang w:eastAsia="pl-PL"/>
      </w:rPr>
      <w:t xml:space="preserve">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B37F8"/>
    <w:multiLevelType w:val="hybridMultilevel"/>
    <w:tmpl w:val="A76A2F1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F46BF4"/>
    <w:multiLevelType w:val="hybridMultilevel"/>
    <w:tmpl w:val="A18CF4D8"/>
    <w:lvl w:ilvl="0" w:tplc="1D803A94">
      <w:numFmt w:val="bullet"/>
      <w:lvlText w:val="-"/>
      <w:lvlJc w:val="left"/>
      <w:pPr>
        <w:tabs>
          <w:tab w:val="num" w:pos="735"/>
        </w:tabs>
        <w:ind w:left="735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E465B1"/>
    <w:multiLevelType w:val="hybridMultilevel"/>
    <w:tmpl w:val="522A9C2E"/>
    <w:lvl w:ilvl="0" w:tplc="3C1A1B8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8A774B5"/>
    <w:multiLevelType w:val="hybridMultilevel"/>
    <w:tmpl w:val="ED767C8C"/>
    <w:lvl w:ilvl="0" w:tplc="9FE49BB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8091D66"/>
    <w:multiLevelType w:val="hybridMultilevel"/>
    <w:tmpl w:val="57AE1B4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85EC9FC">
      <w:start w:val="1"/>
      <w:numFmt w:val="lowerLetter"/>
      <w:lvlText w:val="%2."/>
      <w:lvlJc w:val="left"/>
      <w:pPr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C725F4E"/>
    <w:multiLevelType w:val="hybridMultilevel"/>
    <w:tmpl w:val="E06E72DC"/>
    <w:lvl w:ilvl="0" w:tplc="1D803A94"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45166E"/>
    <w:multiLevelType w:val="hybridMultilevel"/>
    <w:tmpl w:val="6AACD7D4"/>
    <w:lvl w:ilvl="0" w:tplc="629218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3C54F41"/>
    <w:multiLevelType w:val="hybridMultilevel"/>
    <w:tmpl w:val="F964378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40EE2AF1"/>
    <w:multiLevelType w:val="hybridMultilevel"/>
    <w:tmpl w:val="FA3ECB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71A66C0"/>
    <w:multiLevelType w:val="hybridMultilevel"/>
    <w:tmpl w:val="CBEA7CBE"/>
    <w:lvl w:ilvl="0" w:tplc="1D803A94">
      <w:numFmt w:val="bullet"/>
      <w:lvlText w:val="-"/>
      <w:lvlJc w:val="left"/>
      <w:pPr>
        <w:tabs>
          <w:tab w:val="num" w:pos="735"/>
        </w:tabs>
        <w:ind w:left="735" w:hanging="360"/>
      </w:pPr>
      <w:rPr>
        <w:rFonts w:ascii="Courier New" w:hAnsi="Courier New" w:hint="default"/>
      </w:rPr>
    </w:lvl>
    <w:lvl w:ilvl="1" w:tplc="6AA266EE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237CCE2E">
      <w:start w:val="13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  <w:b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9D24020"/>
    <w:multiLevelType w:val="hybridMultilevel"/>
    <w:tmpl w:val="A152390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1512B03"/>
    <w:multiLevelType w:val="hybridMultilevel"/>
    <w:tmpl w:val="535E92B4"/>
    <w:lvl w:ilvl="0" w:tplc="0415000F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cs="Times New Roman" w:hint="default"/>
      </w:rPr>
    </w:lvl>
    <w:lvl w:ilvl="1" w:tplc="61740D40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1D803A94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929069A"/>
    <w:multiLevelType w:val="hybridMultilevel"/>
    <w:tmpl w:val="067406DA"/>
    <w:lvl w:ilvl="0" w:tplc="1D803A94">
      <w:numFmt w:val="bullet"/>
      <w:lvlText w:val="-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8055"/>
        </w:tabs>
        <w:ind w:left="80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775"/>
        </w:tabs>
        <w:ind w:left="877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495"/>
        </w:tabs>
        <w:ind w:left="9495" w:hanging="360"/>
      </w:pPr>
      <w:rPr>
        <w:rFonts w:ascii="Wingdings" w:hAnsi="Wingdings" w:hint="default"/>
      </w:rPr>
    </w:lvl>
  </w:abstractNum>
  <w:abstractNum w:abstractNumId="13">
    <w:nsid w:val="6C2468B8"/>
    <w:multiLevelType w:val="hybridMultilevel"/>
    <w:tmpl w:val="98D82B3C"/>
    <w:lvl w:ilvl="0" w:tplc="4002F30C">
      <w:start w:val="9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CF77118"/>
    <w:multiLevelType w:val="hybridMultilevel"/>
    <w:tmpl w:val="C6BA6CD2"/>
    <w:lvl w:ilvl="0" w:tplc="1D803A94">
      <w:numFmt w:val="bullet"/>
      <w:lvlText w:val="-"/>
      <w:lvlJc w:val="left"/>
      <w:pPr>
        <w:tabs>
          <w:tab w:val="num" w:pos="3338"/>
        </w:tabs>
        <w:ind w:left="3338" w:hanging="360"/>
      </w:pPr>
      <w:rPr>
        <w:rFonts w:ascii="Courier New" w:hAnsi="Courier New" w:hint="default"/>
      </w:rPr>
    </w:lvl>
    <w:lvl w:ilvl="1" w:tplc="87101ADC">
      <w:start w:val="1"/>
      <w:numFmt w:val="lowerLetter"/>
      <w:lvlText w:val="%2)"/>
      <w:lvlJc w:val="left"/>
      <w:pPr>
        <w:tabs>
          <w:tab w:val="num" w:pos="4043"/>
        </w:tabs>
        <w:ind w:left="4043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763"/>
        </w:tabs>
        <w:ind w:left="47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483"/>
        </w:tabs>
        <w:ind w:left="54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203"/>
        </w:tabs>
        <w:ind w:left="620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923"/>
        </w:tabs>
        <w:ind w:left="69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643"/>
        </w:tabs>
        <w:ind w:left="76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363"/>
        </w:tabs>
        <w:ind w:left="836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083"/>
        </w:tabs>
        <w:ind w:left="9083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1"/>
  </w:num>
  <w:num w:numId="4">
    <w:abstractNumId w:val="6"/>
  </w:num>
  <w:num w:numId="5">
    <w:abstractNumId w:val="3"/>
  </w:num>
  <w:num w:numId="6">
    <w:abstractNumId w:val="14"/>
  </w:num>
  <w:num w:numId="7">
    <w:abstractNumId w:val="12"/>
  </w:num>
  <w:num w:numId="8">
    <w:abstractNumId w:val="7"/>
  </w:num>
  <w:num w:numId="9">
    <w:abstractNumId w:val="5"/>
  </w:num>
  <w:num w:numId="10">
    <w:abstractNumId w:val="2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0"/>
  </w:num>
  <w:num w:numId="14">
    <w:abstractNumId w:val="13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3245"/>
    <w:rsid w:val="00000631"/>
    <w:rsid w:val="00002CFC"/>
    <w:rsid w:val="00003E9F"/>
    <w:rsid w:val="00004264"/>
    <w:rsid w:val="00005B09"/>
    <w:rsid w:val="00006BBD"/>
    <w:rsid w:val="000078D6"/>
    <w:rsid w:val="00012CF4"/>
    <w:rsid w:val="000132EE"/>
    <w:rsid w:val="000146FE"/>
    <w:rsid w:val="0001679E"/>
    <w:rsid w:val="00017005"/>
    <w:rsid w:val="00017480"/>
    <w:rsid w:val="0002015A"/>
    <w:rsid w:val="0002245A"/>
    <w:rsid w:val="00023810"/>
    <w:rsid w:val="00023B78"/>
    <w:rsid w:val="0002657D"/>
    <w:rsid w:val="00030B0C"/>
    <w:rsid w:val="00031750"/>
    <w:rsid w:val="00033B1C"/>
    <w:rsid w:val="00034C78"/>
    <w:rsid w:val="00035733"/>
    <w:rsid w:val="0003633E"/>
    <w:rsid w:val="00042BE8"/>
    <w:rsid w:val="000439FC"/>
    <w:rsid w:val="00045156"/>
    <w:rsid w:val="0004581F"/>
    <w:rsid w:val="000464FE"/>
    <w:rsid w:val="0004780A"/>
    <w:rsid w:val="00050DC6"/>
    <w:rsid w:val="00054039"/>
    <w:rsid w:val="000564A9"/>
    <w:rsid w:val="00056A4C"/>
    <w:rsid w:val="0006199D"/>
    <w:rsid w:val="0006464C"/>
    <w:rsid w:val="00066F07"/>
    <w:rsid w:val="000712F0"/>
    <w:rsid w:val="0007203F"/>
    <w:rsid w:val="0007299B"/>
    <w:rsid w:val="000742C4"/>
    <w:rsid w:val="00074800"/>
    <w:rsid w:val="00077243"/>
    <w:rsid w:val="00077AB7"/>
    <w:rsid w:val="00082D9E"/>
    <w:rsid w:val="00083433"/>
    <w:rsid w:val="00085528"/>
    <w:rsid w:val="000856DE"/>
    <w:rsid w:val="000859FD"/>
    <w:rsid w:val="00086846"/>
    <w:rsid w:val="00086E2D"/>
    <w:rsid w:val="000914F5"/>
    <w:rsid w:val="000936DD"/>
    <w:rsid w:val="0009694F"/>
    <w:rsid w:val="000A0C13"/>
    <w:rsid w:val="000A2383"/>
    <w:rsid w:val="000A3816"/>
    <w:rsid w:val="000A3B77"/>
    <w:rsid w:val="000A59B8"/>
    <w:rsid w:val="000A666E"/>
    <w:rsid w:val="000A6AAE"/>
    <w:rsid w:val="000A72EB"/>
    <w:rsid w:val="000A7329"/>
    <w:rsid w:val="000A7EA4"/>
    <w:rsid w:val="000B27C5"/>
    <w:rsid w:val="000B45B7"/>
    <w:rsid w:val="000B4A5E"/>
    <w:rsid w:val="000B4D7D"/>
    <w:rsid w:val="000C1C87"/>
    <w:rsid w:val="000C24AB"/>
    <w:rsid w:val="000C7433"/>
    <w:rsid w:val="000C7F26"/>
    <w:rsid w:val="000D00B9"/>
    <w:rsid w:val="000D4142"/>
    <w:rsid w:val="000D4511"/>
    <w:rsid w:val="000D5C86"/>
    <w:rsid w:val="000D649B"/>
    <w:rsid w:val="000E0679"/>
    <w:rsid w:val="000E2A01"/>
    <w:rsid w:val="000E3242"/>
    <w:rsid w:val="000E3F57"/>
    <w:rsid w:val="000E457A"/>
    <w:rsid w:val="000E49BF"/>
    <w:rsid w:val="000E4EAF"/>
    <w:rsid w:val="000F0C78"/>
    <w:rsid w:val="000F2F5D"/>
    <w:rsid w:val="000F55F2"/>
    <w:rsid w:val="000F6B56"/>
    <w:rsid w:val="000F6EEC"/>
    <w:rsid w:val="000F71EA"/>
    <w:rsid w:val="00100F39"/>
    <w:rsid w:val="001011BA"/>
    <w:rsid w:val="001013A1"/>
    <w:rsid w:val="0010403E"/>
    <w:rsid w:val="00104268"/>
    <w:rsid w:val="001076DB"/>
    <w:rsid w:val="00107792"/>
    <w:rsid w:val="00110256"/>
    <w:rsid w:val="00114FAB"/>
    <w:rsid w:val="00115B34"/>
    <w:rsid w:val="001162CB"/>
    <w:rsid w:val="0011772C"/>
    <w:rsid w:val="00121A65"/>
    <w:rsid w:val="00123B1F"/>
    <w:rsid w:val="00124579"/>
    <w:rsid w:val="00131318"/>
    <w:rsid w:val="00131915"/>
    <w:rsid w:val="0013211E"/>
    <w:rsid w:val="00133753"/>
    <w:rsid w:val="00134E47"/>
    <w:rsid w:val="001358AE"/>
    <w:rsid w:val="00136066"/>
    <w:rsid w:val="00137449"/>
    <w:rsid w:val="001379FE"/>
    <w:rsid w:val="00141D07"/>
    <w:rsid w:val="00142149"/>
    <w:rsid w:val="001428D6"/>
    <w:rsid w:val="00143346"/>
    <w:rsid w:val="00145172"/>
    <w:rsid w:val="001514CA"/>
    <w:rsid w:val="00151973"/>
    <w:rsid w:val="00152233"/>
    <w:rsid w:val="001541D1"/>
    <w:rsid w:val="001552CF"/>
    <w:rsid w:val="00160240"/>
    <w:rsid w:val="0016245C"/>
    <w:rsid w:val="00163443"/>
    <w:rsid w:val="00165371"/>
    <w:rsid w:val="00165BD9"/>
    <w:rsid w:val="00166796"/>
    <w:rsid w:val="00166BC4"/>
    <w:rsid w:val="00172040"/>
    <w:rsid w:val="00181DA0"/>
    <w:rsid w:val="00181DE7"/>
    <w:rsid w:val="001848A2"/>
    <w:rsid w:val="00184BE1"/>
    <w:rsid w:val="001920DB"/>
    <w:rsid w:val="00193A78"/>
    <w:rsid w:val="0019486B"/>
    <w:rsid w:val="00196948"/>
    <w:rsid w:val="00196DB0"/>
    <w:rsid w:val="00196F14"/>
    <w:rsid w:val="001A054B"/>
    <w:rsid w:val="001A1AF2"/>
    <w:rsid w:val="001A1CFB"/>
    <w:rsid w:val="001A327D"/>
    <w:rsid w:val="001A4ABD"/>
    <w:rsid w:val="001A5125"/>
    <w:rsid w:val="001A5674"/>
    <w:rsid w:val="001A6D3E"/>
    <w:rsid w:val="001A7068"/>
    <w:rsid w:val="001A77DF"/>
    <w:rsid w:val="001B04D2"/>
    <w:rsid w:val="001B2FCD"/>
    <w:rsid w:val="001B5F15"/>
    <w:rsid w:val="001B7D45"/>
    <w:rsid w:val="001C1C80"/>
    <w:rsid w:val="001C2F99"/>
    <w:rsid w:val="001C4D8F"/>
    <w:rsid w:val="001C5934"/>
    <w:rsid w:val="001C7D92"/>
    <w:rsid w:val="001D1F0F"/>
    <w:rsid w:val="001D29CD"/>
    <w:rsid w:val="001D545E"/>
    <w:rsid w:val="001D5D43"/>
    <w:rsid w:val="001D7743"/>
    <w:rsid w:val="001D7CF4"/>
    <w:rsid w:val="001E039E"/>
    <w:rsid w:val="001E0DD9"/>
    <w:rsid w:val="001E226C"/>
    <w:rsid w:val="001E690C"/>
    <w:rsid w:val="001E6E45"/>
    <w:rsid w:val="001F21B2"/>
    <w:rsid w:val="001F2C8B"/>
    <w:rsid w:val="001F2F61"/>
    <w:rsid w:val="001F58BA"/>
    <w:rsid w:val="001F645C"/>
    <w:rsid w:val="001F6AD6"/>
    <w:rsid w:val="00201786"/>
    <w:rsid w:val="0020206E"/>
    <w:rsid w:val="00202258"/>
    <w:rsid w:val="00203D98"/>
    <w:rsid w:val="00204AD3"/>
    <w:rsid w:val="00206BB1"/>
    <w:rsid w:val="00211A60"/>
    <w:rsid w:val="00212631"/>
    <w:rsid w:val="00212A6C"/>
    <w:rsid w:val="00212F80"/>
    <w:rsid w:val="00215FB0"/>
    <w:rsid w:val="00217CAC"/>
    <w:rsid w:val="00220EA3"/>
    <w:rsid w:val="00221AF4"/>
    <w:rsid w:val="00222A48"/>
    <w:rsid w:val="0022374C"/>
    <w:rsid w:val="00226C5F"/>
    <w:rsid w:val="002318EF"/>
    <w:rsid w:val="00231EDD"/>
    <w:rsid w:val="00232677"/>
    <w:rsid w:val="00233B8D"/>
    <w:rsid w:val="0023429E"/>
    <w:rsid w:val="002354FB"/>
    <w:rsid w:val="00236EB6"/>
    <w:rsid w:val="00237417"/>
    <w:rsid w:val="00237CEA"/>
    <w:rsid w:val="00241EC2"/>
    <w:rsid w:val="002424D7"/>
    <w:rsid w:val="00242B9D"/>
    <w:rsid w:val="00243D42"/>
    <w:rsid w:val="002448FE"/>
    <w:rsid w:val="00245460"/>
    <w:rsid w:val="00245900"/>
    <w:rsid w:val="00245F05"/>
    <w:rsid w:val="00246C5D"/>
    <w:rsid w:val="00246DFC"/>
    <w:rsid w:val="00247286"/>
    <w:rsid w:val="002509B0"/>
    <w:rsid w:val="002517CE"/>
    <w:rsid w:val="00256DCC"/>
    <w:rsid w:val="002579AF"/>
    <w:rsid w:val="002604A4"/>
    <w:rsid w:val="00261199"/>
    <w:rsid w:val="00262C1E"/>
    <w:rsid w:val="00264BB1"/>
    <w:rsid w:val="00265F36"/>
    <w:rsid w:val="00271119"/>
    <w:rsid w:val="00274404"/>
    <w:rsid w:val="00274783"/>
    <w:rsid w:val="0028005A"/>
    <w:rsid w:val="00282A82"/>
    <w:rsid w:val="002831D1"/>
    <w:rsid w:val="00283F28"/>
    <w:rsid w:val="00287E95"/>
    <w:rsid w:val="00292A33"/>
    <w:rsid w:val="0029397E"/>
    <w:rsid w:val="00294C86"/>
    <w:rsid w:val="002A075E"/>
    <w:rsid w:val="002A11DE"/>
    <w:rsid w:val="002A2649"/>
    <w:rsid w:val="002A383B"/>
    <w:rsid w:val="002A63E1"/>
    <w:rsid w:val="002A7104"/>
    <w:rsid w:val="002A7560"/>
    <w:rsid w:val="002B00FD"/>
    <w:rsid w:val="002B03BB"/>
    <w:rsid w:val="002B28F4"/>
    <w:rsid w:val="002B29E8"/>
    <w:rsid w:val="002B3FE2"/>
    <w:rsid w:val="002B40E5"/>
    <w:rsid w:val="002B4FC3"/>
    <w:rsid w:val="002B65BA"/>
    <w:rsid w:val="002B6F93"/>
    <w:rsid w:val="002B714D"/>
    <w:rsid w:val="002B73A2"/>
    <w:rsid w:val="002B75D0"/>
    <w:rsid w:val="002C054C"/>
    <w:rsid w:val="002C3F24"/>
    <w:rsid w:val="002C52A3"/>
    <w:rsid w:val="002C54F0"/>
    <w:rsid w:val="002D10CA"/>
    <w:rsid w:val="002D20BD"/>
    <w:rsid w:val="002D42E9"/>
    <w:rsid w:val="002D4524"/>
    <w:rsid w:val="002D4576"/>
    <w:rsid w:val="002D5BB8"/>
    <w:rsid w:val="002D61A9"/>
    <w:rsid w:val="002D7A57"/>
    <w:rsid w:val="002E0BED"/>
    <w:rsid w:val="002E384C"/>
    <w:rsid w:val="002E41A0"/>
    <w:rsid w:val="002E494A"/>
    <w:rsid w:val="002E6425"/>
    <w:rsid w:val="002E6489"/>
    <w:rsid w:val="002E7435"/>
    <w:rsid w:val="002F41C7"/>
    <w:rsid w:val="002F42A0"/>
    <w:rsid w:val="002F4C09"/>
    <w:rsid w:val="002F6154"/>
    <w:rsid w:val="002F66D3"/>
    <w:rsid w:val="002F713C"/>
    <w:rsid w:val="002F7650"/>
    <w:rsid w:val="002F7A6F"/>
    <w:rsid w:val="003004FC"/>
    <w:rsid w:val="0030084D"/>
    <w:rsid w:val="003008B6"/>
    <w:rsid w:val="00301497"/>
    <w:rsid w:val="003019AB"/>
    <w:rsid w:val="00301BCB"/>
    <w:rsid w:val="00301DE4"/>
    <w:rsid w:val="00301FF8"/>
    <w:rsid w:val="00310E8D"/>
    <w:rsid w:val="00312476"/>
    <w:rsid w:val="00312A53"/>
    <w:rsid w:val="0031545C"/>
    <w:rsid w:val="00315FEC"/>
    <w:rsid w:val="00316D65"/>
    <w:rsid w:val="003200ED"/>
    <w:rsid w:val="0032250C"/>
    <w:rsid w:val="003252C8"/>
    <w:rsid w:val="00327CA9"/>
    <w:rsid w:val="00332D04"/>
    <w:rsid w:val="00334972"/>
    <w:rsid w:val="00335CF3"/>
    <w:rsid w:val="003364BE"/>
    <w:rsid w:val="00337142"/>
    <w:rsid w:val="003379A5"/>
    <w:rsid w:val="00337B77"/>
    <w:rsid w:val="00343C72"/>
    <w:rsid w:val="00345432"/>
    <w:rsid w:val="00350569"/>
    <w:rsid w:val="00351003"/>
    <w:rsid w:val="00351805"/>
    <w:rsid w:val="0035285A"/>
    <w:rsid w:val="00354CC6"/>
    <w:rsid w:val="0036067D"/>
    <w:rsid w:val="00360DEC"/>
    <w:rsid w:val="003611BC"/>
    <w:rsid w:val="0036690B"/>
    <w:rsid w:val="003673BD"/>
    <w:rsid w:val="0037061A"/>
    <w:rsid w:val="00371D06"/>
    <w:rsid w:val="00372FEB"/>
    <w:rsid w:val="0037300C"/>
    <w:rsid w:val="00374476"/>
    <w:rsid w:val="0038375F"/>
    <w:rsid w:val="00385EEA"/>
    <w:rsid w:val="00390A6F"/>
    <w:rsid w:val="0039361C"/>
    <w:rsid w:val="00397B7D"/>
    <w:rsid w:val="00397BB5"/>
    <w:rsid w:val="00397E68"/>
    <w:rsid w:val="003A0674"/>
    <w:rsid w:val="003A1CE5"/>
    <w:rsid w:val="003A1DD5"/>
    <w:rsid w:val="003A67C1"/>
    <w:rsid w:val="003A6D36"/>
    <w:rsid w:val="003B103B"/>
    <w:rsid w:val="003B3245"/>
    <w:rsid w:val="003B3271"/>
    <w:rsid w:val="003B532A"/>
    <w:rsid w:val="003B5A7B"/>
    <w:rsid w:val="003C05CF"/>
    <w:rsid w:val="003C1054"/>
    <w:rsid w:val="003C1ADA"/>
    <w:rsid w:val="003C28CA"/>
    <w:rsid w:val="003C36AE"/>
    <w:rsid w:val="003C4030"/>
    <w:rsid w:val="003C4C19"/>
    <w:rsid w:val="003D117C"/>
    <w:rsid w:val="003D1794"/>
    <w:rsid w:val="003D3F9A"/>
    <w:rsid w:val="003D4322"/>
    <w:rsid w:val="003D48DE"/>
    <w:rsid w:val="003D5B9F"/>
    <w:rsid w:val="003D6162"/>
    <w:rsid w:val="003D656E"/>
    <w:rsid w:val="003D757A"/>
    <w:rsid w:val="003E1B0C"/>
    <w:rsid w:val="003E3E38"/>
    <w:rsid w:val="003E5B73"/>
    <w:rsid w:val="003E6678"/>
    <w:rsid w:val="003E75CF"/>
    <w:rsid w:val="003F19FC"/>
    <w:rsid w:val="003F241B"/>
    <w:rsid w:val="003F30BB"/>
    <w:rsid w:val="003F361B"/>
    <w:rsid w:val="003F3657"/>
    <w:rsid w:val="003F683B"/>
    <w:rsid w:val="003F70DF"/>
    <w:rsid w:val="004027C1"/>
    <w:rsid w:val="004028F4"/>
    <w:rsid w:val="00402FB4"/>
    <w:rsid w:val="004036CE"/>
    <w:rsid w:val="004059D6"/>
    <w:rsid w:val="00407CE3"/>
    <w:rsid w:val="0041303F"/>
    <w:rsid w:val="004134D9"/>
    <w:rsid w:val="00413B4F"/>
    <w:rsid w:val="00415FF5"/>
    <w:rsid w:val="00420F42"/>
    <w:rsid w:val="00421BC5"/>
    <w:rsid w:val="00423E41"/>
    <w:rsid w:val="0042418E"/>
    <w:rsid w:val="00427336"/>
    <w:rsid w:val="00431E2B"/>
    <w:rsid w:val="00432EDF"/>
    <w:rsid w:val="00432F42"/>
    <w:rsid w:val="00440C28"/>
    <w:rsid w:val="004419CD"/>
    <w:rsid w:val="004442F4"/>
    <w:rsid w:val="00447392"/>
    <w:rsid w:val="004503CD"/>
    <w:rsid w:val="00450CF5"/>
    <w:rsid w:val="00451BC6"/>
    <w:rsid w:val="00452B0C"/>
    <w:rsid w:val="004539E2"/>
    <w:rsid w:val="00455305"/>
    <w:rsid w:val="00455834"/>
    <w:rsid w:val="00455AFB"/>
    <w:rsid w:val="00456FB5"/>
    <w:rsid w:val="0045731E"/>
    <w:rsid w:val="00460A21"/>
    <w:rsid w:val="00460D87"/>
    <w:rsid w:val="0046107F"/>
    <w:rsid w:val="004632DC"/>
    <w:rsid w:val="0046416A"/>
    <w:rsid w:val="004662E2"/>
    <w:rsid w:val="00472541"/>
    <w:rsid w:val="0047381D"/>
    <w:rsid w:val="00474FA0"/>
    <w:rsid w:val="00475EE2"/>
    <w:rsid w:val="00480899"/>
    <w:rsid w:val="004846B4"/>
    <w:rsid w:val="004848FF"/>
    <w:rsid w:val="00484C9A"/>
    <w:rsid w:val="0048781D"/>
    <w:rsid w:val="00487D89"/>
    <w:rsid w:val="00496960"/>
    <w:rsid w:val="00497B59"/>
    <w:rsid w:val="004A2137"/>
    <w:rsid w:val="004A27DF"/>
    <w:rsid w:val="004A4737"/>
    <w:rsid w:val="004B413F"/>
    <w:rsid w:val="004B5737"/>
    <w:rsid w:val="004B5BA8"/>
    <w:rsid w:val="004B715E"/>
    <w:rsid w:val="004C7041"/>
    <w:rsid w:val="004D03A0"/>
    <w:rsid w:val="004D2161"/>
    <w:rsid w:val="004D250B"/>
    <w:rsid w:val="004D3A13"/>
    <w:rsid w:val="004D411D"/>
    <w:rsid w:val="004D6579"/>
    <w:rsid w:val="004D7E8D"/>
    <w:rsid w:val="004E05CE"/>
    <w:rsid w:val="004E1675"/>
    <w:rsid w:val="004E180F"/>
    <w:rsid w:val="004E1880"/>
    <w:rsid w:val="004E442E"/>
    <w:rsid w:val="004E4599"/>
    <w:rsid w:val="004E7531"/>
    <w:rsid w:val="004E7EDF"/>
    <w:rsid w:val="004E7FBF"/>
    <w:rsid w:val="004F3A6B"/>
    <w:rsid w:val="004F4B4C"/>
    <w:rsid w:val="00500892"/>
    <w:rsid w:val="00501B5E"/>
    <w:rsid w:val="00504056"/>
    <w:rsid w:val="00504471"/>
    <w:rsid w:val="005057AE"/>
    <w:rsid w:val="005103D1"/>
    <w:rsid w:val="00511DAF"/>
    <w:rsid w:val="005127AF"/>
    <w:rsid w:val="00512D6A"/>
    <w:rsid w:val="00516845"/>
    <w:rsid w:val="0051713F"/>
    <w:rsid w:val="00523DBB"/>
    <w:rsid w:val="00523E81"/>
    <w:rsid w:val="005243C9"/>
    <w:rsid w:val="005243D1"/>
    <w:rsid w:val="00524A1F"/>
    <w:rsid w:val="00526D22"/>
    <w:rsid w:val="00527691"/>
    <w:rsid w:val="005309F1"/>
    <w:rsid w:val="00531B66"/>
    <w:rsid w:val="00533A44"/>
    <w:rsid w:val="0053762F"/>
    <w:rsid w:val="005407B5"/>
    <w:rsid w:val="00540C9B"/>
    <w:rsid w:val="005427C8"/>
    <w:rsid w:val="00551D09"/>
    <w:rsid w:val="00551E43"/>
    <w:rsid w:val="005527BE"/>
    <w:rsid w:val="00553ABB"/>
    <w:rsid w:val="005549F6"/>
    <w:rsid w:val="00556A4D"/>
    <w:rsid w:val="005576FB"/>
    <w:rsid w:val="005623B3"/>
    <w:rsid w:val="00564F12"/>
    <w:rsid w:val="00565297"/>
    <w:rsid w:val="005652D6"/>
    <w:rsid w:val="005654E1"/>
    <w:rsid w:val="005665E1"/>
    <w:rsid w:val="00566CF0"/>
    <w:rsid w:val="0057026D"/>
    <w:rsid w:val="00571E74"/>
    <w:rsid w:val="00577F4E"/>
    <w:rsid w:val="005825FC"/>
    <w:rsid w:val="00582A19"/>
    <w:rsid w:val="00585081"/>
    <w:rsid w:val="005852E6"/>
    <w:rsid w:val="005864C0"/>
    <w:rsid w:val="00586FBB"/>
    <w:rsid w:val="00587E4B"/>
    <w:rsid w:val="00590FED"/>
    <w:rsid w:val="00592130"/>
    <w:rsid w:val="00592518"/>
    <w:rsid w:val="005958AF"/>
    <w:rsid w:val="00596FDD"/>
    <w:rsid w:val="005A067F"/>
    <w:rsid w:val="005A0EB4"/>
    <w:rsid w:val="005A478A"/>
    <w:rsid w:val="005A7B43"/>
    <w:rsid w:val="005B076A"/>
    <w:rsid w:val="005B0CC2"/>
    <w:rsid w:val="005B1709"/>
    <w:rsid w:val="005B3978"/>
    <w:rsid w:val="005B3D42"/>
    <w:rsid w:val="005B3D9E"/>
    <w:rsid w:val="005B40AB"/>
    <w:rsid w:val="005C1B77"/>
    <w:rsid w:val="005C22FF"/>
    <w:rsid w:val="005C361B"/>
    <w:rsid w:val="005C4104"/>
    <w:rsid w:val="005C746C"/>
    <w:rsid w:val="005D6E41"/>
    <w:rsid w:val="005D79C0"/>
    <w:rsid w:val="005E055B"/>
    <w:rsid w:val="005E3433"/>
    <w:rsid w:val="005E35E6"/>
    <w:rsid w:val="005E463B"/>
    <w:rsid w:val="005E466B"/>
    <w:rsid w:val="005E4C26"/>
    <w:rsid w:val="005E4E6A"/>
    <w:rsid w:val="005E61FA"/>
    <w:rsid w:val="005E6F08"/>
    <w:rsid w:val="005E7524"/>
    <w:rsid w:val="005F1901"/>
    <w:rsid w:val="005F1DA4"/>
    <w:rsid w:val="005F314E"/>
    <w:rsid w:val="005F5D6B"/>
    <w:rsid w:val="00602234"/>
    <w:rsid w:val="0060511F"/>
    <w:rsid w:val="006077E0"/>
    <w:rsid w:val="00613AFC"/>
    <w:rsid w:val="00614878"/>
    <w:rsid w:val="00616EEC"/>
    <w:rsid w:val="00617AC5"/>
    <w:rsid w:val="00620167"/>
    <w:rsid w:val="006203CC"/>
    <w:rsid w:val="00620BDE"/>
    <w:rsid w:val="006214EB"/>
    <w:rsid w:val="00622667"/>
    <w:rsid w:val="00623F0F"/>
    <w:rsid w:val="00624E41"/>
    <w:rsid w:val="00626056"/>
    <w:rsid w:val="00626113"/>
    <w:rsid w:val="0062685D"/>
    <w:rsid w:val="00630602"/>
    <w:rsid w:val="006319AE"/>
    <w:rsid w:val="00633569"/>
    <w:rsid w:val="0063370E"/>
    <w:rsid w:val="00634AE2"/>
    <w:rsid w:val="00637B2C"/>
    <w:rsid w:val="00637BB7"/>
    <w:rsid w:val="00642CA0"/>
    <w:rsid w:val="00643C22"/>
    <w:rsid w:val="00646A4E"/>
    <w:rsid w:val="00646B07"/>
    <w:rsid w:val="0065077E"/>
    <w:rsid w:val="0065262E"/>
    <w:rsid w:val="00661406"/>
    <w:rsid w:val="00664FDE"/>
    <w:rsid w:val="00667EFD"/>
    <w:rsid w:val="00670ADA"/>
    <w:rsid w:val="00677670"/>
    <w:rsid w:val="00677DDC"/>
    <w:rsid w:val="0068282A"/>
    <w:rsid w:val="00682AA9"/>
    <w:rsid w:val="00683A9F"/>
    <w:rsid w:val="00683E5F"/>
    <w:rsid w:val="00686B9A"/>
    <w:rsid w:val="00687D80"/>
    <w:rsid w:val="00693D38"/>
    <w:rsid w:val="00695CB6"/>
    <w:rsid w:val="00697553"/>
    <w:rsid w:val="006A10C7"/>
    <w:rsid w:val="006A1E12"/>
    <w:rsid w:val="006A7612"/>
    <w:rsid w:val="006B0E33"/>
    <w:rsid w:val="006B1677"/>
    <w:rsid w:val="006B5D97"/>
    <w:rsid w:val="006B66A6"/>
    <w:rsid w:val="006B6971"/>
    <w:rsid w:val="006C05DE"/>
    <w:rsid w:val="006C5298"/>
    <w:rsid w:val="006C54D2"/>
    <w:rsid w:val="006C751B"/>
    <w:rsid w:val="006D3302"/>
    <w:rsid w:val="006D4B69"/>
    <w:rsid w:val="006D6062"/>
    <w:rsid w:val="006D7A6B"/>
    <w:rsid w:val="006F0237"/>
    <w:rsid w:val="006F07AB"/>
    <w:rsid w:val="006F0B14"/>
    <w:rsid w:val="006F1637"/>
    <w:rsid w:val="006F1A71"/>
    <w:rsid w:val="006F342D"/>
    <w:rsid w:val="006F4235"/>
    <w:rsid w:val="00700088"/>
    <w:rsid w:val="00700137"/>
    <w:rsid w:val="00700FA2"/>
    <w:rsid w:val="00702A84"/>
    <w:rsid w:val="00703B2A"/>
    <w:rsid w:val="00704D99"/>
    <w:rsid w:val="007054A3"/>
    <w:rsid w:val="0070563B"/>
    <w:rsid w:val="00711D60"/>
    <w:rsid w:val="007123E6"/>
    <w:rsid w:val="007132D6"/>
    <w:rsid w:val="00715136"/>
    <w:rsid w:val="00715709"/>
    <w:rsid w:val="0071574B"/>
    <w:rsid w:val="00716520"/>
    <w:rsid w:val="00716BF2"/>
    <w:rsid w:val="007214F6"/>
    <w:rsid w:val="0072406B"/>
    <w:rsid w:val="00731F14"/>
    <w:rsid w:val="00732A92"/>
    <w:rsid w:val="00732AF0"/>
    <w:rsid w:val="007336A3"/>
    <w:rsid w:val="0073636B"/>
    <w:rsid w:val="00742AF7"/>
    <w:rsid w:val="007436BD"/>
    <w:rsid w:val="00743762"/>
    <w:rsid w:val="007438C8"/>
    <w:rsid w:val="00745D31"/>
    <w:rsid w:val="00746405"/>
    <w:rsid w:val="0074643F"/>
    <w:rsid w:val="0074661C"/>
    <w:rsid w:val="00747DA7"/>
    <w:rsid w:val="00750D33"/>
    <w:rsid w:val="0075203A"/>
    <w:rsid w:val="00752BFA"/>
    <w:rsid w:val="00753B1C"/>
    <w:rsid w:val="0075450E"/>
    <w:rsid w:val="007561DC"/>
    <w:rsid w:val="0075640C"/>
    <w:rsid w:val="007565DD"/>
    <w:rsid w:val="00757B51"/>
    <w:rsid w:val="00761240"/>
    <w:rsid w:val="00761846"/>
    <w:rsid w:val="007618E8"/>
    <w:rsid w:val="00763D17"/>
    <w:rsid w:val="00764DBD"/>
    <w:rsid w:val="00766ABC"/>
    <w:rsid w:val="00770118"/>
    <w:rsid w:val="007702F5"/>
    <w:rsid w:val="00770333"/>
    <w:rsid w:val="0077268E"/>
    <w:rsid w:val="0077270F"/>
    <w:rsid w:val="00773375"/>
    <w:rsid w:val="007745F6"/>
    <w:rsid w:val="00775A4B"/>
    <w:rsid w:val="007848B2"/>
    <w:rsid w:val="0078689A"/>
    <w:rsid w:val="0078773C"/>
    <w:rsid w:val="0079178B"/>
    <w:rsid w:val="00793680"/>
    <w:rsid w:val="0079530B"/>
    <w:rsid w:val="0079546D"/>
    <w:rsid w:val="007A0118"/>
    <w:rsid w:val="007A0299"/>
    <w:rsid w:val="007A1C53"/>
    <w:rsid w:val="007A2D39"/>
    <w:rsid w:val="007A3571"/>
    <w:rsid w:val="007A459C"/>
    <w:rsid w:val="007A476A"/>
    <w:rsid w:val="007A4A4C"/>
    <w:rsid w:val="007A53C6"/>
    <w:rsid w:val="007A5C5D"/>
    <w:rsid w:val="007A63D7"/>
    <w:rsid w:val="007A7304"/>
    <w:rsid w:val="007B1136"/>
    <w:rsid w:val="007B2489"/>
    <w:rsid w:val="007B2EF1"/>
    <w:rsid w:val="007B34CB"/>
    <w:rsid w:val="007B595D"/>
    <w:rsid w:val="007B6CE9"/>
    <w:rsid w:val="007C1D6A"/>
    <w:rsid w:val="007C229E"/>
    <w:rsid w:val="007C3828"/>
    <w:rsid w:val="007C58FE"/>
    <w:rsid w:val="007C73CD"/>
    <w:rsid w:val="007D1726"/>
    <w:rsid w:val="007D6D0F"/>
    <w:rsid w:val="007D6FE7"/>
    <w:rsid w:val="007D72AE"/>
    <w:rsid w:val="007D773B"/>
    <w:rsid w:val="007D7E7A"/>
    <w:rsid w:val="007D7EBA"/>
    <w:rsid w:val="007E11EC"/>
    <w:rsid w:val="007E1D36"/>
    <w:rsid w:val="007E2592"/>
    <w:rsid w:val="007E28E7"/>
    <w:rsid w:val="007E33F2"/>
    <w:rsid w:val="007E378B"/>
    <w:rsid w:val="007E4E88"/>
    <w:rsid w:val="007E5BBC"/>
    <w:rsid w:val="007E5C00"/>
    <w:rsid w:val="007E6197"/>
    <w:rsid w:val="007F2F80"/>
    <w:rsid w:val="007F40EA"/>
    <w:rsid w:val="007F46AA"/>
    <w:rsid w:val="007F7825"/>
    <w:rsid w:val="008024D3"/>
    <w:rsid w:val="00803794"/>
    <w:rsid w:val="00804DF2"/>
    <w:rsid w:val="00805A92"/>
    <w:rsid w:val="00810E18"/>
    <w:rsid w:val="008112AF"/>
    <w:rsid w:val="00813B58"/>
    <w:rsid w:val="00820030"/>
    <w:rsid w:val="00823F6F"/>
    <w:rsid w:val="008248C9"/>
    <w:rsid w:val="0082494A"/>
    <w:rsid w:val="008251FC"/>
    <w:rsid w:val="008269E8"/>
    <w:rsid w:val="0083081F"/>
    <w:rsid w:val="0083530C"/>
    <w:rsid w:val="00835FFC"/>
    <w:rsid w:val="0083685B"/>
    <w:rsid w:val="0084190A"/>
    <w:rsid w:val="00841B39"/>
    <w:rsid w:val="00841E3A"/>
    <w:rsid w:val="008424C4"/>
    <w:rsid w:val="00842574"/>
    <w:rsid w:val="008432B7"/>
    <w:rsid w:val="00843B78"/>
    <w:rsid w:val="00845B1F"/>
    <w:rsid w:val="008470FD"/>
    <w:rsid w:val="008472CF"/>
    <w:rsid w:val="00850704"/>
    <w:rsid w:val="00850915"/>
    <w:rsid w:val="00855084"/>
    <w:rsid w:val="00855D7B"/>
    <w:rsid w:val="00856AB7"/>
    <w:rsid w:val="00856F4C"/>
    <w:rsid w:val="0086282B"/>
    <w:rsid w:val="00862EA6"/>
    <w:rsid w:val="00865B58"/>
    <w:rsid w:val="00872D72"/>
    <w:rsid w:val="00873497"/>
    <w:rsid w:val="00873E5E"/>
    <w:rsid w:val="00875701"/>
    <w:rsid w:val="00876112"/>
    <w:rsid w:val="008774DD"/>
    <w:rsid w:val="00877A9D"/>
    <w:rsid w:val="008803E3"/>
    <w:rsid w:val="00886170"/>
    <w:rsid w:val="00886938"/>
    <w:rsid w:val="00887C46"/>
    <w:rsid w:val="00890078"/>
    <w:rsid w:val="00890ABD"/>
    <w:rsid w:val="00891056"/>
    <w:rsid w:val="00891873"/>
    <w:rsid w:val="00892C20"/>
    <w:rsid w:val="00894645"/>
    <w:rsid w:val="00894EAE"/>
    <w:rsid w:val="00895007"/>
    <w:rsid w:val="0089558C"/>
    <w:rsid w:val="0089745A"/>
    <w:rsid w:val="008A12E7"/>
    <w:rsid w:val="008A1781"/>
    <w:rsid w:val="008A24D7"/>
    <w:rsid w:val="008A46F1"/>
    <w:rsid w:val="008A4EB4"/>
    <w:rsid w:val="008B2BB3"/>
    <w:rsid w:val="008B51FE"/>
    <w:rsid w:val="008B6CEA"/>
    <w:rsid w:val="008B71DD"/>
    <w:rsid w:val="008B749E"/>
    <w:rsid w:val="008C0A02"/>
    <w:rsid w:val="008C0DC0"/>
    <w:rsid w:val="008C2AC1"/>
    <w:rsid w:val="008C3909"/>
    <w:rsid w:val="008C3F19"/>
    <w:rsid w:val="008C4924"/>
    <w:rsid w:val="008C5C0A"/>
    <w:rsid w:val="008C6D8D"/>
    <w:rsid w:val="008C73AC"/>
    <w:rsid w:val="008C76F4"/>
    <w:rsid w:val="008D4AFD"/>
    <w:rsid w:val="008D793B"/>
    <w:rsid w:val="008E09C9"/>
    <w:rsid w:val="008E1713"/>
    <w:rsid w:val="008E3955"/>
    <w:rsid w:val="008E4D02"/>
    <w:rsid w:val="008E5063"/>
    <w:rsid w:val="008E5A70"/>
    <w:rsid w:val="008E78D8"/>
    <w:rsid w:val="008E7B98"/>
    <w:rsid w:val="008E7D7A"/>
    <w:rsid w:val="008F007C"/>
    <w:rsid w:val="008F0EED"/>
    <w:rsid w:val="008F6E68"/>
    <w:rsid w:val="008F7AB9"/>
    <w:rsid w:val="008F7F4C"/>
    <w:rsid w:val="00900232"/>
    <w:rsid w:val="009014E8"/>
    <w:rsid w:val="009029A6"/>
    <w:rsid w:val="0090477A"/>
    <w:rsid w:val="00905F57"/>
    <w:rsid w:val="00907139"/>
    <w:rsid w:val="0091005B"/>
    <w:rsid w:val="00910C1D"/>
    <w:rsid w:val="009134C4"/>
    <w:rsid w:val="00914CE7"/>
    <w:rsid w:val="00915C60"/>
    <w:rsid w:val="00917601"/>
    <w:rsid w:val="009204C9"/>
    <w:rsid w:val="00921ED7"/>
    <w:rsid w:val="00926950"/>
    <w:rsid w:val="00927519"/>
    <w:rsid w:val="0093295A"/>
    <w:rsid w:val="00932C11"/>
    <w:rsid w:val="009338D9"/>
    <w:rsid w:val="00933BD2"/>
    <w:rsid w:val="0093408D"/>
    <w:rsid w:val="009344EF"/>
    <w:rsid w:val="0093556F"/>
    <w:rsid w:val="009368A2"/>
    <w:rsid w:val="00941625"/>
    <w:rsid w:val="009417A2"/>
    <w:rsid w:val="00943C5B"/>
    <w:rsid w:val="00944045"/>
    <w:rsid w:val="00946E10"/>
    <w:rsid w:val="00950561"/>
    <w:rsid w:val="00951C0B"/>
    <w:rsid w:val="00951F38"/>
    <w:rsid w:val="009534EA"/>
    <w:rsid w:val="009570C6"/>
    <w:rsid w:val="00961597"/>
    <w:rsid w:val="00961AC1"/>
    <w:rsid w:val="00963461"/>
    <w:rsid w:val="00963CDD"/>
    <w:rsid w:val="00963EBB"/>
    <w:rsid w:val="00963FD5"/>
    <w:rsid w:val="00964129"/>
    <w:rsid w:val="0096428B"/>
    <w:rsid w:val="0096667F"/>
    <w:rsid w:val="0096721A"/>
    <w:rsid w:val="009703B8"/>
    <w:rsid w:val="00972F22"/>
    <w:rsid w:val="00980E1E"/>
    <w:rsid w:val="009812A4"/>
    <w:rsid w:val="009818DD"/>
    <w:rsid w:val="009836C5"/>
    <w:rsid w:val="009878C4"/>
    <w:rsid w:val="009903EF"/>
    <w:rsid w:val="00992ADF"/>
    <w:rsid w:val="009956F9"/>
    <w:rsid w:val="00996ACD"/>
    <w:rsid w:val="00997829"/>
    <w:rsid w:val="00997B8F"/>
    <w:rsid w:val="009A1BE5"/>
    <w:rsid w:val="009A26E5"/>
    <w:rsid w:val="009A3178"/>
    <w:rsid w:val="009A36AE"/>
    <w:rsid w:val="009A41A5"/>
    <w:rsid w:val="009A422C"/>
    <w:rsid w:val="009A5B9D"/>
    <w:rsid w:val="009A62ED"/>
    <w:rsid w:val="009B0D24"/>
    <w:rsid w:val="009B2204"/>
    <w:rsid w:val="009B234C"/>
    <w:rsid w:val="009B7BEA"/>
    <w:rsid w:val="009C0336"/>
    <w:rsid w:val="009C2596"/>
    <w:rsid w:val="009C2856"/>
    <w:rsid w:val="009C60B6"/>
    <w:rsid w:val="009D290D"/>
    <w:rsid w:val="009D4133"/>
    <w:rsid w:val="009D7BD6"/>
    <w:rsid w:val="009D7BD9"/>
    <w:rsid w:val="009E0640"/>
    <w:rsid w:val="009E11CA"/>
    <w:rsid w:val="009E1F06"/>
    <w:rsid w:val="009E7B67"/>
    <w:rsid w:val="009E7D9E"/>
    <w:rsid w:val="009F6470"/>
    <w:rsid w:val="00A0318B"/>
    <w:rsid w:val="00A0428F"/>
    <w:rsid w:val="00A04B46"/>
    <w:rsid w:val="00A04F34"/>
    <w:rsid w:val="00A05481"/>
    <w:rsid w:val="00A07A20"/>
    <w:rsid w:val="00A12D0D"/>
    <w:rsid w:val="00A132FC"/>
    <w:rsid w:val="00A13F43"/>
    <w:rsid w:val="00A22CD7"/>
    <w:rsid w:val="00A22F31"/>
    <w:rsid w:val="00A249E2"/>
    <w:rsid w:val="00A24A5F"/>
    <w:rsid w:val="00A2678B"/>
    <w:rsid w:val="00A27377"/>
    <w:rsid w:val="00A27B49"/>
    <w:rsid w:val="00A33337"/>
    <w:rsid w:val="00A33467"/>
    <w:rsid w:val="00A33C61"/>
    <w:rsid w:val="00A3664B"/>
    <w:rsid w:val="00A370F8"/>
    <w:rsid w:val="00A37904"/>
    <w:rsid w:val="00A37EF1"/>
    <w:rsid w:val="00A409B3"/>
    <w:rsid w:val="00A4309B"/>
    <w:rsid w:val="00A450F1"/>
    <w:rsid w:val="00A47CA7"/>
    <w:rsid w:val="00A47EAF"/>
    <w:rsid w:val="00A50C31"/>
    <w:rsid w:val="00A5172D"/>
    <w:rsid w:val="00A52329"/>
    <w:rsid w:val="00A559C6"/>
    <w:rsid w:val="00A57AE9"/>
    <w:rsid w:val="00A70D81"/>
    <w:rsid w:val="00A712F7"/>
    <w:rsid w:val="00A7184D"/>
    <w:rsid w:val="00A71C4F"/>
    <w:rsid w:val="00A71F70"/>
    <w:rsid w:val="00A747BF"/>
    <w:rsid w:val="00A74FC3"/>
    <w:rsid w:val="00A75153"/>
    <w:rsid w:val="00A8101C"/>
    <w:rsid w:val="00A82848"/>
    <w:rsid w:val="00A91B1E"/>
    <w:rsid w:val="00A96D8B"/>
    <w:rsid w:val="00AA4C0C"/>
    <w:rsid w:val="00AA7A64"/>
    <w:rsid w:val="00AA7B8D"/>
    <w:rsid w:val="00AA7EC4"/>
    <w:rsid w:val="00AB1782"/>
    <w:rsid w:val="00AB2E90"/>
    <w:rsid w:val="00AB3486"/>
    <w:rsid w:val="00AB3497"/>
    <w:rsid w:val="00AB3CF3"/>
    <w:rsid w:val="00AB4A97"/>
    <w:rsid w:val="00AC04AA"/>
    <w:rsid w:val="00AC1A86"/>
    <w:rsid w:val="00AC3704"/>
    <w:rsid w:val="00AC5966"/>
    <w:rsid w:val="00AC7EAE"/>
    <w:rsid w:val="00AD1AD0"/>
    <w:rsid w:val="00AD2BB3"/>
    <w:rsid w:val="00AD32F5"/>
    <w:rsid w:val="00AD42DB"/>
    <w:rsid w:val="00AD441E"/>
    <w:rsid w:val="00AD61C3"/>
    <w:rsid w:val="00AD7CF2"/>
    <w:rsid w:val="00AE0650"/>
    <w:rsid w:val="00AE0C8B"/>
    <w:rsid w:val="00AE119C"/>
    <w:rsid w:val="00AE2399"/>
    <w:rsid w:val="00AE34A0"/>
    <w:rsid w:val="00AE3741"/>
    <w:rsid w:val="00AE4FC0"/>
    <w:rsid w:val="00AE5EE4"/>
    <w:rsid w:val="00AE644F"/>
    <w:rsid w:val="00AE6787"/>
    <w:rsid w:val="00AF716F"/>
    <w:rsid w:val="00B0045D"/>
    <w:rsid w:val="00B00A31"/>
    <w:rsid w:val="00B06525"/>
    <w:rsid w:val="00B10DC1"/>
    <w:rsid w:val="00B11615"/>
    <w:rsid w:val="00B12D8F"/>
    <w:rsid w:val="00B12D9E"/>
    <w:rsid w:val="00B13AAD"/>
    <w:rsid w:val="00B13B42"/>
    <w:rsid w:val="00B14260"/>
    <w:rsid w:val="00B153BA"/>
    <w:rsid w:val="00B17A20"/>
    <w:rsid w:val="00B201F0"/>
    <w:rsid w:val="00B230D8"/>
    <w:rsid w:val="00B251F1"/>
    <w:rsid w:val="00B26370"/>
    <w:rsid w:val="00B273DD"/>
    <w:rsid w:val="00B27CA1"/>
    <w:rsid w:val="00B30E95"/>
    <w:rsid w:val="00B31C95"/>
    <w:rsid w:val="00B32BDC"/>
    <w:rsid w:val="00B34008"/>
    <w:rsid w:val="00B34B1B"/>
    <w:rsid w:val="00B35C0E"/>
    <w:rsid w:val="00B372F6"/>
    <w:rsid w:val="00B42C85"/>
    <w:rsid w:val="00B42D1B"/>
    <w:rsid w:val="00B433EC"/>
    <w:rsid w:val="00B43606"/>
    <w:rsid w:val="00B45971"/>
    <w:rsid w:val="00B46D90"/>
    <w:rsid w:val="00B509A1"/>
    <w:rsid w:val="00B50CAF"/>
    <w:rsid w:val="00B51394"/>
    <w:rsid w:val="00B525B8"/>
    <w:rsid w:val="00B52A53"/>
    <w:rsid w:val="00B52AD1"/>
    <w:rsid w:val="00B52C0A"/>
    <w:rsid w:val="00B542DF"/>
    <w:rsid w:val="00B567D3"/>
    <w:rsid w:val="00B56853"/>
    <w:rsid w:val="00B60265"/>
    <w:rsid w:val="00B60647"/>
    <w:rsid w:val="00B631A2"/>
    <w:rsid w:val="00B631AF"/>
    <w:rsid w:val="00B6376B"/>
    <w:rsid w:val="00B66B7E"/>
    <w:rsid w:val="00B73FBC"/>
    <w:rsid w:val="00B76248"/>
    <w:rsid w:val="00B76B40"/>
    <w:rsid w:val="00B80D0A"/>
    <w:rsid w:val="00B83EE7"/>
    <w:rsid w:val="00B84295"/>
    <w:rsid w:val="00B87603"/>
    <w:rsid w:val="00B90305"/>
    <w:rsid w:val="00B9046F"/>
    <w:rsid w:val="00B92D74"/>
    <w:rsid w:val="00B96743"/>
    <w:rsid w:val="00BA0B96"/>
    <w:rsid w:val="00BA5E6C"/>
    <w:rsid w:val="00BA5FF9"/>
    <w:rsid w:val="00BB2A2C"/>
    <w:rsid w:val="00BB3C87"/>
    <w:rsid w:val="00BB7803"/>
    <w:rsid w:val="00BB7956"/>
    <w:rsid w:val="00BC1C6F"/>
    <w:rsid w:val="00BC2C46"/>
    <w:rsid w:val="00BC3396"/>
    <w:rsid w:val="00BC4036"/>
    <w:rsid w:val="00BD034A"/>
    <w:rsid w:val="00BD2A68"/>
    <w:rsid w:val="00BD3F7E"/>
    <w:rsid w:val="00BD55BE"/>
    <w:rsid w:val="00BD6047"/>
    <w:rsid w:val="00BD7926"/>
    <w:rsid w:val="00BD792A"/>
    <w:rsid w:val="00BD7D6D"/>
    <w:rsid w:val="00BE06FF"/>
    <w:rsid w:val="00BE0709"/>
    <w:rsid w:val="00BE0DA2"/>
    <w:rsid w:val="00BE460E"/>
    <w:rsid w:val="00BE6FB3"/>
    <w:rsid w:val="00BF0337"/>
    <w:rsid w:val="00BF06C8"/>
    <w:rsid w:val="00BF1746"/>
    <w:rsid w:val="00BF2050"/>
    <w:rsid w:val="00BF316B"/>
    <w:rsid w:val="00BF6125"/>
    <w:rsid w:val="00BF6376"/>
    <w:rsid w:val="00BF6B98"/>
    <w:rsid w:val="00BF7005"/>
    <w:rsid w:val="00BF738D"/>
    <w:rsid w:val="00C10C2D"/>
    <w:rsid w:val="00C11AB8"/>
    <w:rsid w:val="00C13BBC"/>
    <w:rsid w:val="00C1433D"/>
    <w:rsid w:val="00C15132"/>
    <w:rsid w:val="00C16386"/>
    <w:rsid w:val="00C16C31"/>
    <w:rsid w:val="00C20F69"/>
    <w:rsid w:val="00C23875"/>
    <w:rsid w:val="00C242A9"/>
    <w:rsid w:val="00C24AE6"/>
    <w:rsid w:val="00C25EBC"/>
    <w:rsid w:val="00C26D0A"/>
    <w:rsid w:val="00C271E2"/>
    <w:rsid w:val="00C3034E"/>
    <w:rsid w:val="00C307FD"/>
    <w:rsid w:val="00C3233D"/>
    <w:rsid w:val="00C333CD"/>
    <w:rsid w:val="00C406C5"/>
    <w:rsid w:val="00C40D04"/>
    <w:rsid w:val="00C41B1C"/>
    <w:rsid w:val="00C53AA3"/>
    <w:rsid w:val="00C56371"/>
    <w:rsid w:val="00C57B2E"/>
    <w:rsid w:val="00C624D8"/>
    <w:rsid w:val="00C62B15"/>
    <w:rsid w:val="00C67782"/>
    <w:rsid w:val="00C67950"/>
    <w:rsid w:val="00C700AE"/>
    <w:rsid w:val="00C72190"/>
    <w:rsid w:val="00C7440A"/>
    <w:rsid w:val="00C77017"/>
    <w:rsid w:val="00C80A65"/>
    <w:rsid w:val="00C8107D"/>
    <w:rsid w:val="00C81F40"/>
    <w:rsid w:val="00C83936"/>
    <w:rsid w:val="00C86BA6"/>
    <w:rsid w:val="00C9329B"/>
    <w:rsid w:val="00C93B55"/>
    <w:rsid w:val="00C94077"/>
    <w:rsid w:val="00C940D1"/>
    <w:rsid w:val="00C95872"/>
    <w:rsid w:val="00C96D2B"/>
    <w:rsid w:val="00CA0AF7"/>
    <w:rsid w:val="00CA0D58"/>
    <w:rsid w:val="00CA2904"/>
    <w:rsid w:val="00CA33A0"/>
    <w:rsid w:val="00CA3973"/>
    <w:rsid w:val="00CA40C4"/>
    <w:rsid w:val="00CA43DB"/>
    <w:rsid w:val="00CA4556"/>
    <w:rsid w:val="00CA5918"/>
    <w:rsid w:val="00CA61CD"/>
    <w:rsid w:val="00CB07A2"/>
    <w:rsid w:val="00CB0A3E"/>
    <w:rsid w:val="00CB0C8A"/>
    <w:rsid w:val="00CB166C"/>
    <w:rsid w:val="00CB235A"/>
    <w:rsid w:val="00CB2EAD"/>
    <w:rsid w:val="00CB3CBA"/>
    <w:rsid w:val="00CB47AF"/>
    <w:rsid w:val="00CB743C"/>
    <w:rsid w:val="00CB7643"/>
    <w:rsid w:val="00CC17ED"/>
    <w:rsid w:val="00CC29E9"/>
    <w:rsid w:val="00CC35D1"/>
    <w:rsid w:val="00CC46E6"/>
    <w:rsid w:val="00CC5EB3"/>
    <w:rsid w:val="00CC74FD"/>
    <w:rsid w:val="00CC78C5"/>
    <w:rsid w:val="00CD053F"/>
    <w:rsid w:val="00CD2ECF"/>
    <w:rsid w:val="00CD3386"/>
    <w:rsid w:val="00CD5475"/>
    <w:rsid w:val="00CD5A08"/>
    <w:rsid w:val="00CD5ECB"/>
    <w:rsid w:val="00CD6065"/>
    <w:rsid w:val="00CD7980"/>
    <w:rsid w:val="00CE0DEC"/>
    <w:rsid w:val="00CE13C7"/>
    <w:rsid w:val="00CE1CE6"/>
    <w:rsid w:val="00CE1E04"/>
    <w:rsid w:val="00CE26DC"/>
    <w:rsid w:val="00CE2DA3"/>
    <w:rsid w:val="00CE519D"/>
    <w:rsid w:val="00CE55CE"/>
    <w:rsid w:val="00CF061D"/>
    <w:rsid w:val="00CF09B2"/>
    <w:rsid w:val="00CF1373"/>
    <w:rsid w:val="00CF4DBF"/>
    <w:rsid w:val="00CF53A6"/>
    <w:rsid w:val="00CF5B7C"/>
    <w:rsid w:val="00D00117"/>
    <w:rsid w:val="00D01263"/>
    <w:rsid w:val="00D01889"/>
    <w:rsid w:val="00D027F6"/>
    <w:rsid w:val="00D10625"/>
    <w:rsid w:val="00D108A3"/>
    <w:rsid w:val="00D10FFF"/>
    <w:rsid w:val="00D15039"/>
    <w:rsid w:val="00D16CB2"/>
    <w:rsid w:val="00D22148"/>
    <w:rsid w:val="00D2293B"/>
    <w:rsid w:val="00D26AAB"/>
    <w:rsid w:val="00D26B2F"/>
    <w:rsid w:val="00D275B3"/>
    <w:rsid w:val="00D275DF"/>
    <w:rsid w:val="00D30073"/>
    <w:rsid w:val="00D327E6"/>
    <w:rsid w:val="00D3288C"/>
    <w:rsid w:val="00D335EF"/>
    <w:rsid w:val="00D33AC0"/>
    <w:rsid w:val="00D35A49"/>
    <w:rsid w:val="00D37F4B"/>
    <w:rsid w:val="00D432B5"/>
    <w:rsid w:val="00D44EBE"/>
    <w:rsid w:val="00D4629A"/>
    <w:rsid w:val="00D46E9A"/>
    <w:rsid w:val="00D50220"/>
    <w:rsid w:val="00D50CF5"/>
    <w:rsid w:val="00D53443"/>
    <w:rsid w:val="00D56908"/>
    <w:rsid w:val="00D57247"/>
    <w:rsid w:val="00D60E6B"/>
    <w:rsid w:val="00D61330"/>
    <w:rsid w:val="00D61388"/>
    <w:rsid w:val="00D64D21"/>
    <w:rsid w:val="00D67BBF"/>
    <w:rsid w:val="00D67E41"/>
    <w:rsid w:val="00D70B9C"/>
    <w:rsid w:val="00D71E65"/>
    <w:rsid w:val="00D74E73"/>
    <w:rsid w:val="00D7670E"/>
    <w:rsid w:val="00D7684C"/>
    <w:rsid w:val="00D81FA0"/>
    <w:rsid w:val="00D826C9"/>
    <w:rsid w:val="00D90D49"/>
    <w:rsid w:val="00D90FA1"/>
    <w:rsid w:val="00D924B6"/>
    <w:rsid w:val="00D940CE"/>
    <w:rsid w:val="00D95FF4"/>
    <w:rsid w:val="00DA0EB9"/>
    <w:rsid w:val="00DA16CF"/>
    <w:rsid w:val="00DA1729"/>
    <w:rsid w:val="00DA2F3B"/>
    <w:rsid w:val="00DA3336"/>
    <w:rsid w:val="00DA3C67"/>
    <w:rsid w:val="00DA43A8"/>
    <w:rsid w:val="00DA505A"/>
    <w:rsid w:val="00DA64E9"/>
    <w:rsid w:val="00DA6984"/>
    <w:rsid w:val="00DA72A7"/>
    <w:rsid w:val="00DB1103"/>
    <w:rsid w:val="00DB3B32"/>
    <w:rsid w:val="00DB4DAC"/>
    <w:rsid w:val="00DB6AF9"/>
    <w:rsid w:val="00DB6F7D"/>
    <w:rsid w:val="00DC174F"/>
    <w:rsid w:val="00DC17F1"/>
    <w:rsid w:val="00DC2303"/>
    <w:rsid w:val="00DC2C09"/>
    <w:rsid w:val="00DC41D3"/>
    <w:rsid w:val="00DC75F7"/>
    <w:rsid w:val="00DD0EB1"/>
    <w:rsid w:val="00DD145F"/>
    <w:rsid w:val="00DD16D7"/>
    <w:rsid w:val="00DD243D"/>
    <w:rsid w:val="00DD2904"/>
    <w:rsid w:val="00DD34BC"/>
    <w:rsid w:val="00DD3E71"/>
    <w:rsid w:val="00DD7477"/>
    <w:rsid w:val="00DD766D"/>
    <w:rsid w:val="00DD7B8D"/>
    <w:rsid w:val="00DD7BA5"/>
    <w:rsid w:val="00DE0039"/>
    <w:rsid w:val="00DE5210"/>
    <w:rsid w:val="00DE7904"/>
    <w:rsid w:val="00DF0262"/>
    <w:rsid w:val="00DF0473"/>
    <w:rsid w:val="00DF2B58"/>
    <w:rsid w:val="00DF32FB"/>
    <w:rsid w:val="00DF53E9"/>
    <w:rsid w:val="00DF6160"/>
    <w:rsid w:val="00DF702A"/>
    <w:rsid w:val="00DF7686"/>
    <w:rsid w:val="00DF78DD"/>
    <w:rsid w:val="00E00070"/>
    <w:rsid w:val="00E07538"/>
    <w:rsid w:val="00E07D28"/>
    <w:rsid w:val="00E125C1"/>
    <w:rsid w:val="00E12ECF"/>
    <w:rsid w:val="00E148B5"/>
    <w:rsid w:val="00E14C0E"/>
    <w:rsid w:val="00E206DF"/>
    <w:rsid w:val="00E227EC"/>
    <w:rsid w:val="00E2376C"/>
    <w:rsid w:val="00E23CDF"/>
    <w:rsid w:val="00E25289"/>
    <w:rsid w:val="00E25500"/>
    <w:rsid w:val="00E275DD"/>
    <w:rsid w:val="00E30CA6"/>
    <w:rsid w:val="00E3223C"/>
    <w:rsid w:val="00E32BB5"/>
    <w:rsid w:val="00E3423F"/>
    <w:rsid w:val="00E34353"/>
    <w:rsid w:val="00E355B3"/>
    <w:rsid w:val="00E364F7"/>
    <w:rsid w:val="00E36D5F"/>
    <w:rsid w:val="00E37121"/>
    <w:rsid w:val="00E37FEA"/>
    <w:rsid w:val="00E40769"/>
    <w:rsid w:val="00E41E59"/>
    <w:rsid w:val="00E42DA0"/>
    <w:rsid w:val="00E44714"/>
    <w:rsid w:val="00E4786C"/>
    <w:rsid w:val="00E57B66"/>
    <w:rsid w:val="00E6076D"/>
    <w:rsid w:val="00E60821"/>
    <w:rsid w:val="00E6320E"/>
    <w:rsid w:val="00E634AE"/>
    <w:rsid w:val="00E638CC"/>
    <w:rsid w:val="00E63C02"/>
    <w:rsid w:val="00E64D45"/>
    <w:rsid w:val="00E65423"/>
    <w:rsid w:val="00E66ED0"/>
    <w:rsid w:val="00E7021D"/>
    <w:rsid w:val="00E71A1E"/>
    <w:rsid w:val="00E72478"/>
    <w:rsid w:val="00E81740"/>
    <w:rsid w:val="00E84461"/>
    <w:rsid w:val="00E91F10"/>
    <w:rsid w:val="00E9329B"/>
    <w:rsid w:val="00E93A7A"/>
    <w:rsid w:val="00E93BFD"/>
    <w:rsid w:val="00E94CD4"/>
    <w:rsid w:val="00E95C83"/>
    <w:rsid w:val="00E95FFD"/>
    <w:rsid w:val="00E9679D"/>
    <w:rsid w:val="00E96875"/>
    <w:rsid w:val="00EA14A7"/>
    <w:rsid w:val="00EA2B8B"/>
    <w:rsid w:val="00EB0619"/>
    <w:rsid w:val="00EB1E56"/>
    <w:rsid w:val="00EB2668"/>
    <w:rsid w:val="00EB2E14"/>
    <w:rsid w:val="00EB3E6F"/>
    <w:rsid w:val="00EB56E4"/>
    <w:rsid w:val="00EB6A54"/>
    <w:rsid w:val="00EB7B36"/>
    <w:rsid w:val="00EC1D49"/>
    <w:rsid w:val="00EC4161"/>
    <w:rsid w:val="00EC5676"/>
    <w:rsid w:val="00EC5B10"/>
    <w:rsid w:val="00ED069B"/>
    <w:rsid w:val="00ED28C0"/>
    <w:rsid w:val="00ED2C14"/>
    <w:rsid w:val="00ED3670"/>
    <w:rsid w:val="00ED54C4"/>
    <w:rsid w:val="00ED585F"/>
    <w:rsid w:val="00ED6BB4"/>
    <w:rsid w:val="00EE1422"/>
    <w:rsid w:val="00EE1776"/>
    <w:rsid w:val="00EE1937"/>
    <w:rsid w:val="00EE1F24"/>
    <w:rsid w:val="00EE32E4"/>
    <w:rsid w:val="00EE68EF"/>
    <w:rsid w:val="00EE74FA"/>
    <w:rsid w:val="00EF06BC"/>
    <w:rsid w:val="00EF0C05"/>
    <w:rsid w:val="00EF4F39"/>
    <w:rsid w:val="00EF6145"/>
    <w:rsid w:val="00EF6DFB"/>
    <w:rsid w:val="00EF7380"/>
    <w:rsid w:val="00EF7F55"/>
    <w:rsid w:val="00F01B63"/>
    <w:rsid w:val="00F02956"/>
    <w:rsid w:val="00F05F1F"/>
    <w:rsid w:val="00F11B1D"/>
    <w:rsid w:val="00F12522"/>
    <w:rsid w:val="00F12DB9"/>
    <w:rsid w:val="00F15C1E"/>
    <w:rsid w:val="00F17C84"/>
    <w:rsid w:val="00F21713"/>
    <w:rsid w:val="00F21816"/>
    <w:rsid w:val="00F21C8A"/>
    <w:rsid w:val="00F24287"/>
    <w:rsid w:val="00F24288"/>
    <w:rsid w:val="00F27FB6"/>
    <w:rsid w:val="00F311C9"/>
    <w:rsid w:val="00F312BE"/>
    <w:rsid w:val="00F31837"/>
    <w:rsid w:val="00F31B97"/>
    <w:rsid w:val="00F31E7E"/>
    <w:rsid w:val="00F33F33"/>
    <w:rsid w:val="00F35AA1"/>
    <w:rsid w:val="00F36E3F"/>
    <w:rsid w:val="00F37C42"/>
    <w:rsid w:val="00F42B09"/>
    <w:rsid w:val="00F45345"/>
    <w:rsid w:val="00F45AA5"/>
    <w:rsid w:val="00F47539"/>
    <w:rsid w:val="00F52323"/>
    <w:rsid w:val="00F54CDE"/>
    <w:rsid w:val="00F57889"/>
    <w:rsid w:val="00F604B0"/>
    <w:rsid w:val="00F63783"/>
    <w:rsid w:val="00F65299"/>
    <w:rsid w:val="00F6725B"/>
    <w:rsid w:val="00F672AA"/>
    <w:rsid w:val="00F67EA3"/>
    <w:rsid w:val="00F70C0C"/>
    <w:rsid w:val="00F72F74"/>
    <w:rsid w:val="00F73789"/>
    <w:rsid w:val="00F75195"/>
    <w:rsid w:val="00F761E8"/>
    <w:rsid w:val="00F814DA"/>
    <w:rsid w:val="00F83480"/>
    <w:rsid w:val="00F83E20"/>
    <w:rsid w:val="00F845F0"/>
    <w:rsid w:val="00F84BFA"/>
    <w:rsid w:val="00F84CB5"/>
    <w:rsid w:val="00F86C4A"/>
    <w:rsid w:val="00F90736"/>
    <w:rsid w:val="00F916F4"/>
    <w:rsid w:val="00F927F1"/>
    <w:rsid w:val="00F96A1F"/>
    <w:rsid w:val="00F96BA6"/>
    <w:rsid w:val="00FA044B"/>
    <w:rsid w:val="00FA113A"/>
    <w:rsid w:val="00FA4A6C"/>
    <w:rsid w:val="00FA4C84"/>
    <w:rsid w:val="00FA59D8"/>
    <w:rsid w:val="00FA7BE5"/>
    <w:rsid w:val="00FA7D1B"/>
    <w:rsid w:val="00FB114C"/>
    <w:rsid w:val="00FB22E1"/>
    <w:rsid w:val="00FB3045"/>
    <w:rsid w:val="00FB3DB8"/>
    <w:rsid w:val="00FB4953"/>
    <w:rsid w:val="00FB56DF"/>
    <w:rsid w:val="00FB613A"/>
    <w:rsid w:val="00FB6697"/>
    <w:rsid w:val="00FC112C"/>
    <w:rsid w:val="00FC1DA8"/>
    <w:rsid w:val="00FC497A"/>
    <w:rsid w:val="00FC49BD"/>
    <w:rsid w:val="00FC4FB9"/>
    <w:rsid w:val="00FD1C49"/>
    <w:rsid w:val="00FD251E"/>
    <w:rsid w:val="00FD4F25"/>
    <w:rsid w:val="00FD58FD"/>
    <w:rsid w:val="00FE00FA"/>
    <w:rsid w:val="00FE07A4"/>
    <w:rsid w:val="00FE143C"/>
    <w:rsid w:val="00FE443D"/>
    <w:rsid w:val="00FE555F"/>
    <w:rsid w:val="00FE6F0F"/>
    <w:rsid w:val="00FE7412"/>
    <w:rsid w:val="00FF01D7"/>
    <w:rsid w:val="00FF392B"/>
    <w:rsid w:val="00FF4E79"/>
    <w:rsid w:val="00FF7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680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87C4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87C46"/>
    <w:rPr>
      <w:rFonts w:ascii="Arial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rsid w:val="003D43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D432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D43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D432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D4322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D4322"/>
    <w:rPr>
      <w:rFonts w:ascii="Tahoma" w:hAnsi="Tahoma"/>
      <w:sz w:val="16"/>
    </w:rPr>
  </w:style>
  <w:style w:type="character" w:styleId="Hyperlink">
    <w:name w:val="Hyperlink"/>
    <w:basedOn w:val="DefaultParagraphFont"/>
    <w:uiPriority w:val="99"/>
    <w:rsid w:val="00992ADF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F578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"/>
    <w:uiPriority w:val="99"/>
    <w:rsid w:val="00887C46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eastAsia="ar-SA"/>
    </w:rPr>
  </w:style>
  <w:style w:type="paragraph" w:styleId="BodyText">
    <w:name w:val="Body Text"/>
    <w:basedOn w:val="Normal"/>
    <w:link w:val="BodyTextChar"/>
    <w:uiPriority w:val="99"/>
    <w:rsid w:val="00887C46"/>
    <w:pPr>
      <w:spacing w:after="0" w:line="240" w:lineRule="auto"/>
      <w:jc w:val="both"/>
    </w:pPr>
    <w:rPr>
      <w:rFonts w:ascii="TimesNewRomanPSMT" w:eastAsia="Times New Roman" w:hAnsi="TimesNewRomanPSMT"/>
      <w:sz w:val="28"/>
      <w:szCs w:val="20"/>
      <w:lang w:eastAsia="pl-P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87C46"/>
    <w:rPr>
      <w:rFonts w:ascii="TimesNewRomanPSMT" w:hAnsi="TimesNewRomanPSMT" w:cs="Times New Roman"/>
      <w:sz w:val="28"/>
    </w:rPr>
  </w:style>
  <w:style w:type="paragraph" w:styleId="ListParagraph">
    <w:name w:val="List Paragraph"/>
    <w:basedOn w:val="Normal"/>
    <w:uiPriority w:val="99"/>
    <w:qFormat/>
    <w:rsid w:val="00887C46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rsid w:val="00596F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596FDD"/>
    <w:rPr>
      <w:rFonts w:ascii="Courier New" w:eastAsia="Times New Roman" w:hAnsi="Courier New" w:cs="Courier New"/>
    </w:rPr>
  </w:style>
  <w:style w:type="character" w:customStyle="1" w:styleId="o2address">
    <w:name w:val="o2address"/>
    <w:basedOn w:val="DefaultParagraphFont"/>
    <w:uiPriority w:val="99"/>
    <w:rsid w:val="00596FDD"/>
    <w:rPr>
      <w:rFonts w:cs="Times New Roman"/>
    </w:rPr>
  </w:style>
  <w:style w:type="paragraph" w:styleId="EndnoteText">
    <w:name w:val="endnote text"/>
    <w:basedOn w:val="Normal"/>
    <w:link w:val="EndnoteTextChar"/>
    <w:uiPriority w:val="99"/>
    <w:semiHidden/>
    <w:rsid w:val="001A512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1A5125"/>
    <w:rPr>
      <w:rFonts w:cs="Times New Roman"/>
      <w:lang w:eastAsia="en-US"/>
    </w:rPr>
  </w:style>
  <w:style w:type="character" w:styleId="EndnoteReference">
    <w:name w:val="endnote reference"/>
    <w:basedOn w:val="DefaultParagraphFont"/>
    <w:uiPriority w:val="99"/>
    <w:semiHidden/>
    <w:rsid w:val="001A5125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533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3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3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3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3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iuro@metropoliapoznan.pl" TargetMode="External"/><Relationship Id="rId1" Type="http://schemas.openxmlformats.org/officeDocument/2006/relationships/hyperlink" Target="mailto:planowanie@metropoliapoznan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330</Words>
  <Characters>1981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dnia 15</dc:title>
  <dc:subject/>
  <dc:creator>Oem</dc:creator>
  <cp:keywords/>
  <dc:description/>
  <cp:lastModifiedBy>kinkoz</cp:lastModifiedBy>
  <cp:revision>2</cp:revision>
  <cp:lastPrinted>2014-06-16T07:57:00Z</cp:lastPrinted>
  <dcterms:created xsi:type="dcterms:W3CDTF">2014-06-24T10:31:00Z</dcterms:created>
  <dcterms:modified xsi:type="dcterms:W3CDTF">2014-06-24T10:31:00Z</dcterms:modified>
</cp:coreProperties>
</file>