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DA" w:rsidRDefault="00C604DA" w:rsidP="00887C46">
      <w:pPr>
        <w:jc w:val="both"/>
        <w:rPr>
          <w:rFonts w:ascii="Arial" w:hAnsi="Arial" w:cs="Arial"/>
        </w:rPr>
      </w:pPr>
    </w:p>
    <w:p w:rsidR="00C604DA" w:rsidRDefault="00C604DA" w:rsidP="00887C46">
      <w:pPr>
        <w:jc w:val="both"/>
        <w:rPr>
          <w:rFonts w:ascii="Arial" w:hAnsi="Arial" w:cs="Arial"/>
        </w:rPr>
      </w:pPr>
    </w:p>
    <w:p w:rsidR="00C604DA" w:rsidRPr="00B6085D" w:rsidRDefault="00C604DA" w:rsidP="00887C46">
      <w:pPr>
        <w:jc w:val="both"/>
        <w:rPr>
          <w:rFonts w:ascii="Arial" w:hAnsi="Arial" w:cs="Arial"/>
        </w:rPr>
      </w:pPr>
      <w:r w:rsidRPr="004028F4">
        <w:rPr>
          <w:rFonts w:ascii="Arial" w:hAnsi="Arial" w:cs="Arial"/>
        </w:rPr>
        <w:t>Załącznik nr 1 do zapytania ofertowego</w:t>
      </w:r>
    </w:p>
    <w:p w:rsidR="00C604DA" w:rsidRPr="004028F4" w:rsidRDefault="00C604DA" w:rsidP="00887C46">
      <w:pPr>
        <w:pStyle w:val="Heading1"/>
        <w:tabs>
          <w:tab w:val="left" w:pos="0"/>
          <w:tab w:val="center" w:pos="4819"/>
          <w:tab w:val="right" w:pos="9355"/>
        </w:tabs>
        <w:jc w:val="center"/>
        <w:rPr>
          <w:sz w:val="28"/>
          <w:szCs w:val="28"/>
        </w:rPr>
      </w:pPr>
      <w:r w:rsidRPr="004028F4">
        <w:rPr>
          <w:sz w:val="28"/>
          <w:szCs w:val="28"/>
        </w:rPr>
        <w:t>FORMULARZ OFERTY</w:t>
      </w:r>
    </w:p>
    <w:p w:rsidR="00C604DA" w:rsidRPr="004028F4" w:rsidRDefault="00C604DA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</w:p>
    <w:p w:rsidR="00C604DA" w:rsidRPr="004028F4" w:rsidRDefault="00C604DA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Nazwa Wykonawcy: ……………………………………………</w:t>
      </w:r>
    </w:p>
    <w:p w:rsidR="00C604DA" w:rsidRPr="004028F4" w:rsidRDefault="00C604DA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Adres Wykonawcy: ……………………………………………..</w:t>
      </w:r>
    </w:p>
    <w:p w:rsidR="00C604DA" w:rsidRPr="004028F4" w:rsidRDefault="00C604DA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NIP: ……………………………………………………………………..</w:t>
      </w:r>
    </w:p>
    <w:p w:rsidR="00C604DA" w:rsidRPr="004028F4" w:rsidRDefault="00C604DA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REGON: ……………………………………………………………….</w:t>
      </w:r>
    </w:p>
    <w:p w:rsidR="00C604DA" w:rsidRPr="004028F4" w:rsidRDefault="00C604DA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Telefon/fax ………………………………………………………….</w:t>
      </w:r>
    </w:p>
    <w:p w:rsidR="00C604DA" w:rsidRPr="004028F4" w:rsidRDefault="00C604DA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Nr banku ……………………………………………………………..</w:t>
      </w:r>
    </w:p>
    <w:p w:rsidR="00C604DA" w:rsidRPr="00B26370" w:rsidRDefault="00C604DA" w:rsidP="00887C46">
      <w:pPr>
        <w:tabs>
          <w:tab w:val="center" w:pos="4819"/>
          <w:tab w:val="right" w:pos="9355"/>
        </w:tabs>
        <w:spacing w:after="0" w:line="360" w:lineRule="auto"/>
        <w:jc w:val="both"/>
        <w:rPr>
          <w:rFonts w:ascii="Arial" w:hAnsi="Arial" w:cs="Arial"/>
        </w:rPr>
      </w:pPr>
      <w:r w:rsidRPr="00B26370">
        <w:rPr>
          <w:rFonts w:ascii="Arial" w:hAnsi="Arial" w:cs="Arial"/>
        </w:rPr>
        <w:tab/>
      </w:r>
      <w:r w:rsidRPr="00B26370">
        <w:rPr>
          <w:rFonts w:ascii="Arial" w:hAnsi="Arial" w:cs="Arial"/>
        </w:rPr>
        <w:tab/>
        <w:t xml:space="preserve"> </w:t>
      </w:r>
    </w:p>
    <w:p w:rsidR="00C604DA" w:rsidRPr="00C945D6" w:rsidRDefault="00C604DA" w:rsidP="00C945D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C945D6">
        <w:rPr>
          <w:rFonts w:ascii="Arial" w:hAnsi="Arial" w:cs="Arial"/>
        </w:rPr>
        <w:t>Odpowiadając na zaproszenie do złożenia oferty na usługę związaną z przygotowaniem materiałów konferencyjnych nt. „Strategii Zintegrowanych Inwestycji Terytorialnych w Miejskim Obszarze Funkcjonalnym Poznania”. Usługa będzie współfinansowana ze środków Unii Europejskiej, Europejskiego Funduszu Rozwoju Regionalnego w ramach Programu Operacyjnego Pomoc Techniczna 2007-2013.</w:t>
      </w:r>
    </w:p>
    <w:p w:rsidR="00C604DA" w:rsidRPr="00C945D6" w:rsidRDefault="00C604DA" w:rsidP="00C945D6">
      <w:pPr>
        <w:pStyle w:val="ListParagraph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604DA" w:rsidRPr="00B26370" w:rsidRDefault="00C604DA" w:rsidP="00887C46">
      <w:pPr>
        <w:pStyle w:val="Tekstpodstawowy21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B26370">
        <w:rPr>
          <w:rFonts w:ascii="Arial" w:hAnsi="Arial" w:cs="Arial"/>
          <w:b w:val="0"/>
          <w:sz w:val="22"/>
          <w:szCs w:val="22"/>
        </w:rPr>
        <w:t>Oferujemy realizację zamówienia zgodnie z poniższymi cenami:</w:t>
      </w:r>
    </w:p>
    <w:p w:rsidR="00C604DA" w:rsidRPr="004028F4" w:rsidRDefault="00C604DA" w:rsidP="00887C46">
      <w:pPr>
        <w:pStyle w:val="Tekstpodstawowy21"/>
        <w:spacing w:line="100" w:lineRule="atLeast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276"/>
        <w:gridCol w:w="1417"/>
        <w:gridCol w:w="3402"/>
      </w:tblGrid>
      <w:tr w:rsidR="00C604DA" w:rsidRPr="004028F4" w:rsidTr="001B7D45">
        <w:tc>
          <w:tcPr>
            <w:tcW w:w="567" w:type="dxa"/>
          </w:tcPr>
          <w:p w:rsidR="00C604DA" w:rsidRPr="004028F4" w:rsidRDefault="00C604DA" w:rsidP="001B7D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8F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C604DA" w:rsidRPr="004028F4" w:rsidRDefault="00C604DA" w:rsidP="001B7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F4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</w:tcPr>
          <w:p w:rsidR="00C604DA" w:rsidRPr="004028F4" w:rsidRDefault="00C604DA" w:rsidP="001B7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F4">
              <w:rPr>
                <w:rFonts w:ascii="Arial" w:hAnsi="Arial" w:cs="Arial"/>
                <w:b/>
                <w:sz w:val="20"/>
                <w:szCs w:val="20"/>
              </w:rPr>
              <w:t>Wartość netto [PLN]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1 szt.</w:t>
            </w:r>
          </w:p>
        </w:tc>
        <w:tc>
          <w:tcPr>
            <w:tcW w:w="1417" w:type="dxa"/>
          </w:tcPr>
          <w:p w:rsidR="00C604DA" w:rsidRDefault="00C604DA" w:rsidP="001B7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F4"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</w:p>
          <w:p w:rsidR="00C604DA" w:rsidRPr="004028F4" w:rsidRDefault="00C604DA" w:rsidP="001B7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  <w:tc>
          <w:tcPr>
            <w:tcW w:w="3402" w:type="dxa"/>
          </w:tcPr>
          <w:p w:rsidR="00C604DA" w:rsidRDefault="00C604DA" w:rsidP="001B7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F4">
              <w:rPr>
                <w:rFonts w:ascii="Arial" w:hAnsi="Arial" w:cs="Arial"/>
                <w:b/>
                <w:sz w:val="20"/>
                <w:szCs w:val="20"/>
              </w:rPr>
              <w:t>Wartość brutto [PLN]</w:t>
            </w:r>
          </w:p>
          <w:p w:rsidR="00C604DA" w:rsidRPr="004028F4" w:rsidRDefault="00C604DA" w:rsidP="001B7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</w:tr>
      <w:tr w:rsidR="00C604DA" w:rsidRPr="004028F4" w:rsidTr="001B7D45">
        <w:tc>
          <w:tcPr>
            <w:tcW w:w="567" w:type="dxa"/>
          </w:tcPr>
          <w:p w:rsidR="00C604DA" w:rsidRPr="004028F4" w:rsidRDefault="00C604DA" w:rsidP="00887C46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4DA" w:rsidRDefault="00C604DA" w:rsidP="001B7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04DA" w:rsidRDefault="00C604DA" w:rsidP="001B7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04DA" w:rsidRPr="004028F4" w:rsidRDefault="00C604DA" w:rsidP="001B7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4DA" w:rsidRPr="004028F4" w:rsidRDefault="00C604DA" w:rsidP="001B7D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04DA" w:rsidRPr="004028F4" w:rsidRDefault="00C604DA" w:rsidP="001B7D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04DA" w:rsidRPr="004028F4" w:rsidRDefault="00C604DA" w:rsidP="001B7D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4DA" w:rsidRDefault="00C604DA" w:rsidP="00887C46">
      <w:pPr>
        <w:pStyle w:val="Tekstpodstawowy21"/>
        <w:tabs>
          <w:tab w:val="center" w:pos="4819"/>
          <w:tab w:val="right" w:pos="9355"/>
        </w:tabs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C604DA" w:rsidRDefault="00C604DA" w:rsidP="00887C46">
      <w:pPr>
        <w:pStyle w:val="Tekstpodstawowy21"/>
        <w:tabs>
          <w:tab w:val="center" w:pos="4819"/>
          <w:tab w:val="right" w:pos="9355"/>
        </w:tabs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C604DA" w:rsidRPr="004028F4" w:rsidRDefault="00C604DA" w:rsidP="00887C46">
      <w:pPr>
        <w:pStyle w:val="Tekstpodstawowy21"/>
        <w:tabs>
          <w:tab w:val="center" w:pos="4819"/>
          <w:tab w:val="right" w:pos="9355"/>
        </w:tabs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 xml:space="preserve">Ogółem cena netto: (bez podatku VAT) ..............................................................................zł </w:t>
      </w:r>
      <w:r w:rsidRPr="004028F4">
        <w:rPr>
          <w:rFonts w:ascii="Arial" w:hAnsi="Arial" w:cs="Arial"/>
          <w:i/>
          <w:sz w:val="20"/>
          <w:szCs w:val="20"/>
        </w:rPr>
        <w:t>słownie:....................................................................................................................</w:t>
      </w:r>
      <w:r w:rsidRPr="004028F4">
        <w:rPr>
          <w:rFonts w:ascii="Arial" w:hAnsi="Arial" w:cs="Arial"/>
          <w:sz w:val="20"/>
          <w:szCs w:val="20"/>
        </w:rPr>
        <w:t xml:space="preserve">   zł </w:t>
      </w:r>
    </w:p>
    <w:p w:rsidR="00C604DA" w:rsidRPr="004028F4" w:rsidRDefault="00C604DA" w:rsidP="00887C46">
      <w:pPr>
        <w:tabs>
          <w:tab w:val="center" w:pos="4819"/>
          <w:tab w:val="right" w:pos="9355"/>
        </w:tabs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 xml:space="preserve">obowiązujący podatek VAT ......%   </w:t>
      </w:r>
    </w:p>
    <w:p w:rsidR="00C604DA" w:rsidRPr="004028F4" w:rsidRDefault="00C604DA" w:rsidP="00887C46">
      <w:pPr>
        <w:tabs>
          <w:tab w:val="center" w:pos="4819"/>
          <w:tab w:val="right" w:pos="9355"/>
        </w:tabs>
        <w:spacing w:after="0"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  <w:r w:rsidRPr="004028F4">
        <w:rPr>
          <w:rFonts w:ascii="Arial" w:hAnsi="Arial" w:cs="Arial"/>
          <w:b/>
          <w:bCs/>
          <w:sz w:val="20"/>
          <w:szCs w:val="20"/>
        </w:rPr>
        <w:t>Ogółem cena brutto (łącznie z podatkiem VAT)</w:t>
      </w:r>
      <w:r w:rsidRPr="004028F4">
        <w:rPr>
          <w:rFonts w:ascii="Arial" w:hAnsi="Arial" w:cs="Arial"/>
          <w:bCs/>
          <w:sz w:val="20"/>
          <w:szCs w:val="20"/>
        </w:rPr>
        <w:t xml:space="preserve">  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........................ </w:t>
      </w:r>
      <w:r w:rsidRPr="004028F4">
        <w:rPr>
          <w:rFonts w:ascii="Arial" w:hAnsi="Arial" w:cs="Arial"/>
          <w:bCs/>
          <w:sz w:val="20"/>
          <w:szCs w:val="20"/>
        </w:rPr>
        <w:t>zł</w:t>
      </w:r>
    </w:p>
    <w:p w:rsidR="00C604DA" w:rsidRPr="004028F4" w:rsidRDefault="00C604DA" w:rsidP="00887C46">
      <w:pPr>
        <w:tabs>
          <w:tab w:val="center" w:pos="4819"/>
          <w:tab w:val="right" w:pos="9355"/>
        </w:tabs>
        <w:spacing w:after="0" w:line="360" w:lineRule="auto"/>
        <w:ind w:left="54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028F4">
        <w:rPr>
          <w:rFonts w:ascii="Arial" w:hAnsi="Arial" w:cs="Arial"/>
          <w:bCs/>
          <w:i/>
          <w:sz w:val="20"/>
          <w:szCs w:val="20"/>
        </w:rPr>
        <w:t>słownie .....................................................................................................................  zł.</w:t>
      </w:r>
      <w:r w:rsidRPr="004028F4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C604DA" w:rsidRPr="004028F4" w:rsidRDefault="00C604DA" w:rsidP="00887C46">
      <w:pPr>
        <w:pStyle w:val="ListParagraph"/>
        <w:numPr>
          <w:ilvl w:val="0"/>
          <w:numId w:val="10"/>
        </w:numPr>
        <w:tabs>
          <w:tab w:val="center" w:pos="540"/>
          <w:tab w:val="right" w:pos="10770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</w:rPr>
        <w:t>Przyjmujemy do realizacji postawione przez Zamawiającego w zapytaniu ofertowym warunki</w:t>
      </w:r>
      <w:r>
        <w:rPr>
          <w:rFonts w:ascii="Arial" w:hAnsi="Arial" w:cs="Arial"/>
        </w:rPr>
        <w:t>.</w:t>
      </w:r>
    </w:p>
    <w:p w:rsidR="00C604DA" w:rsidRPr="00431E2B" w:rsidRDefault="00C604DA" w:rsidP="00887C46">
      <w:pPr>
        <w:pStyle w:val="ListParagraph"/>
        <w:numPr>
          <w:ilvl w:val="0"/>
          <w:numId w:val="10"/>
        </w:numPr>
        <w:tabs>
          <w:tab w:val="center" w:pos="540"/>
          <w:tab w:val="right" w:pos="10770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31E2B">
        <w:rPr>
          <w:rFonts w:ascii="Arial" w:hAnsi="Arial" w:cs="Arial"/>
        </w:rPr>
        <w:t>Oświadczamy, że w cenie oferty zostały uwzględnione wszystkie koszty wykonania zamówienia i realizacji przyszłego świadczenia umownego.</w:t>
      </w:r>
    </w:p>
    <w:p w:rsidR="00C604DA" w:rsidRPr="00431E2B" w:rsidRDefault="00C604DA" w:rsidP="00887C46">
      <w:pPr>
        <w:numPr>
          <w:ilvl w:val="0"/>
          <w:numId w:val="10"/>
        </w:numPr>
        <w:tabs>
          <w:tab w:val="center" w:pos="540"/>
          <w:tab w:val="right" w:pos="10770"/>
        </w:tabs>
        <w:spacing w:after="0" w:line="360" w:lineRule="auto"/>
        <w:ind w:left="540" w:hanging="540"/>
        <w:jc w:val="both"/>
        <w:rPr>
          <w:rFonts w:ascii="Arial" w:hAnsi="Arial" w:cs="Arial"/>
        </w:rPr>
      </w:pPr>
      <w:r w:rsidRPr="00431E2B">
        <w:rPr>
          <w:rFonts w:ascii="Arial" w:hAnsi="Arial" w:cs="Arial"/>
        </w:rPr>
        <w:t>Zobowiązujemy się do wykonania przedmiotu zamówienia objętego zapytaniem ofertowym w terminie do……………………………..,</w:t>
      </w:r>
    </w:p>
    <w:p w:rsidR="00C604DA" w:rsidRPr="00431E2B" w:rsidRDefault="00C604DA" w:rsidP="00887C46">
      <w:pPr>
        <w:numPr>
          <w:ilvl w:val="0"/>
          <w:numId w:val="10"/>
        </w:numPr>
        <w:tabs>
          <w:tab w:val="center" w:pos="540"/>
          <w:tab w:val="right" w:pos="10770"/>
        </w:tabs>
        <w:spacing w:after="0" w:line="360" w:lineRule="auto"/>
        <w:ind w:left="540" w:hanging="540"/>
        <w:jc w:val="both"/>
        <w:rPr>
          <w:rFonts w:ascii="Arial" w:hAnsi="Arial" w:cs="Arial"/>
        </w:rPr>
      </w:pPr>
      <w:r w:rsidRPr="00431E2B">
        <w:rPr>
          <w:rFonts w:ascii="Arial" w:hAnsi="Arial" w:cs="Arial"/>
        </w:rPr>
        <w:t>Uważamy się za związanych niniejszą ofert przez okres 30 dni od upływu terminu składania ofert, tj. do dnia ……………………..</w:t>
      </w:r>
    </w:p>
    <w:p w:rsidR="00C604DA" w:rsidRPr="004028F4" w:rsidRDefault="00C604DA" w:rsidP="00887C46">
      <w:pPr>
        <w:tabs>
          <w:tab w:val="center" w:pos="6234"/>
          <w:tab w:val="right" w:pos="1077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04DA" w:rsidRPr="004028F4" w:rsidRDefault="00C604DA" w:rsidP="00887C4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028F4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C604DA" w:rsidRPr="004028F4" w:rsidRDefault="00C604DA" w:rsidP="00887C46">
      <w:pPr>
        <w:numPr>
          <w:ilvl w:val="0"/>
          <w:numId w:val="7"/>
        </w:numPr>
        <w:tabs>
          <w:tab w:val="clear" w:pos="3750"/>
        </w:tabs>
        <w:spacing w:after="0"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………………………………………</w:t>
      </w:r>
    </w:p>
    <w:p w:rsidR="00C604DA" w:rsidRPr="004028F4" w:rsidRDefault="00C604DA" w:rsidP="00887C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04DA" w:rsidRPr="004028F4" w:rsidRDefault="00C604DA" w:rsidP="00887C4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i miejsce:…………………………</w:t>
      </w:r>
      <w:r w:rsidRPr="004028F4">
        <w:rPr>
          <w:rFonts w:ascii="Arial" w:hAnsi="Arial" w:cs="Arial"/>
          <w:i/>
          <w:sz w:val="20"/>
          <w:szCs w:val="20"/>
        </w:rPr>
        <w:t>……………………………………………………………………</w:t>
      </w:r>
    </w:p>
    <w:p w:rsidR="00C604DA" w:rsidRDefault="00C604DA" w:rsidP="00887C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 xml:space="preserve">    </w:t>
      </w:r>
    </w:p>
    <w:p w:rsidR="00C604DA" w:rsidRDefault="00C604DA" w:rsidP="00887C4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04DA" w:rsidRDefault="00C604DA" w:rsidP="00887C4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04DA" w:rsidRPr="004028F4" w:rsidRDefault="00C604DA" w:rsidP="00887C4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 xml:space="preserve"> </w:t>
      </w:r>
      <w:r w:rsidRPr="004028F4">
        <w:rPr>
          <w:rFonts w:ascii="Arial" w:hAnsi="Arial" w:cs="Arial"/>
          <w:i/>
          <w:sz w:val="20"/>
          <w:szCs w:val="20"/>
        </w:rPr>
        <w:t xml:space="preserve">Podpis i pieczęć osoby upoważnionej do </w:t>
      </w:r>
      <w:r w:rsidRPr="004028F4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4028F4">
        <w:rPr>
          <w:rFonts w:ascii="Arial" w:hAnsi="Arial" w:cs="Arial"/>
          <w:i/>
          <w:sz w:val="20"/>
          <w:szCs w:val="20"/>
        </w:rPr>
        <w:t xml:space="preserve"> reprezentowania Wykonawcy</w:t>
      </w:r>
    </w:p>
    <w:p w:rsidR="00C604DA" w:rsidRPr="004028F4" w:rsidRDefault="00C604DA" w:rsidP="00887C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04DA" w:rsidRPr="004028F4" w:rsidRDefault="00C604DA" w:rsidP="00887C46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C604DA" w:rsidRPr="004028F4" w:rsidRDefault="00C604DA" w:rsidP="00887C46">
      <w:pPr>
        <w:rPr>
          <w:rFonts w:ascii="Arial" w:hAnsi="Arial" w:cs="Arial"/>
          <w:i/>
          <w:sz w:val="20"/>
          <w:szCs w:val="20"/>
        </w:rPr>
      </w:pPr>
    </w:p>
    <w:p w:rsidR="00C604DA" w:rsidRPr="004028F4" w:rsidRDefault="00C604DA" w:rsidP="00887C46">
      <w:pPr>
        <w:rPr>
          <w:rFonts w:ascii="Arial" w:hAnsi="Arial" w:cs="Arial"/>
          <w:sz w:val="20"/>
          <w:szCs w:val="20"/>
        </w:rPr>
      </w:pPr>
    </w:p>
    <w:p w:rsidR="00C604DA" w:rsidRDefault="00C604DA" w:rsidP="00BD7D6D">
      <w:pPr>
        <w:rPr>
          <w:rFonts w:ascii="Arial" w:hAnsi="Arial" w:cs="Arial"/>
          <w:lang w:eastAsia="pl-PL"/>
        </w:rPr>
      </w:pPr>
    </w:p>
    <w:p w:rsidR="00C604DA" w:rsidRPr="000A59B8" w:rsidRDefault="00C604DA" w:rsidP="00EF07EC">
      <w:pPr>
        <w:tabs>
          <w:tab w:val="left" w:pos="3163"/>
        </w:tabs>
        <w:rPr>
          <w:rFonts w:ascii="Arial" w:hAnsi="Arial" w:cs="Arial"/>
          <w:lang w:eastAsia="pl-PL"/>
        </w:rPr>
      </w:pPr>
    </w:p>
    <w:p w:rsidR="00C604DA" w:rsidRPr="000A59B8" w:rsidRDefault="00C604DA" w:rsidP="000A59B8">
      <w:pPr>
        <w:rPr>
          <w:rFonts w:ascii="Arial" w:hAnsi="Arial" w:cs="Arial"/>
          <w:lang w:eastAsia="pl-PL"/>
        </w:rPr>
      </w:pPr>
    </w:p>
    <w:p w:rsidR="00C604DA" w:rsidRPr="000A59B8" w:rsidRDefault="00C604DA" w:rsidP="000A59B8">
      <w:pPr>
        <w:tabs>
          <w:tab w:val="left" w:pos="2370"/>
        </w:tabs>
        <w:rPr>
          <w:rFonts w:ascii="Arial" w:hAnsi="Arial" w:cs="Arial"/>
          <w:lang w:eastAsia="pl-PL"/>
        </w:rPr>
      </w:pPr>
    </w:p>
    <w:sectPr w:rsidR="00C604DA" w:rsidRPr="000A59B8" w:rsidSect="000A5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DA" w:rsidRDefault="00C604DA" w:rsidP="003D4322">
      <w:pPr>
        <w:spacing w:after="0" w:line="240" w:lineRule="auto"/>
      </w:pPr>
      <w:r>
        <w:separator/>
      </w:r>
    </w:p>
  </w:endnote>
  <w:endnote w:type="continuationSeparator" w:id="0">
    <w:p w:rsidR="00C604DA" w:rsidRDefault="00C604DA" w:rsidP="003D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DA" w:rsidRDefault="00C604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DA" w:rsidRDefault="00C604DA" w:rsidP="00895007">
    <w:pPr>
      <w:pStyle w:val="NormalWeb"/>
      <w:tabs>
        <w:tab w:val="center" w:pos="4818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4.8pt;margin-top:1.95pt;width:563.7pt;height:2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" stroked="f" strokecolor="#0070c0" strokeweight="1pt">
          <v:shadow opacity=".5" offset="-6pt,-6pt"/>
          <v:textbox>
            <w:txbxContent>
              <w:p w:rsidR="00C604DA" w:rsidRPr="00895007" w:rsidRDefault="00C604DA" w:rsidP="00895007">
                <w:pPr>
                  <w:jc w:val="center"/>
                  <w:rPr>
                    <w:rFonts w:ascii="Arial" w:hAnsi="Arial" w:cs="Arial"/>
                    <w:color w:val="0070C0"/>
                    <w:lang w:eastAsia="pl-PL"/>
                  </w:rPr>
                </w:pPr>
                <w:r w:rsidRPr="00895007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Projekt częściowo finansowany przez Unię Europejską w ramach Programu Operacyjnego Pomoc Techniczna 2007-2013</w:t>
                </w:r>
                <w:r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.</w:t>
                </w:r>
              </w:p>
              <w:p w:rsidR="00C604DA" w:rsidRPr="000A59B8" w:rsidRDefault="00C604DA" w:rsidP="00895007">
                <w:pPr>
                  <w:rPr>
                    <w:rFonts w:ascii="Arial" w:hAnsi="Arial" w:cs="Arial"/>
                    <w:lang w:eastAsia="pl-PL"/>
                  </w:rPr>
                </w:pPr>
              </w:p>
              <w:p w:rsidR="00C604DA" w:rsidRDefault="00C604DA" w:rsidP="00895007"/>
            </w:txbxContent>
          </v:textbox>
        </v:shape>
      </w:pict>
    </w:r>
    <w:r>
      <w:rPr>
        <w:noProof/>
      </w:rPr>
      <w:tab/>
    </w:r>
    <w:r>
      <w:rPr>
        <w:noProof/>
      </w:rPr>
      <w:pict>
        <v:shape id="_x0000_s2051" type="#_x0000_t202" style="position:absolute;margin-left:106.3pt;margin-top:-135.25pt;width:173.35pt;height:50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" stroked="f">
          <v:textbox>
            <w:txbxContent>
              <w:p w:rsidR="00C604DA" w:rsidRPr="00C10C2D" w:rsidRDefault="00C604DA" w:rsidP="0041303F">
                <w:pPr>
                  <w:jc w:val="center"/>
                  <w:rPr>
                    <w:color w:val="1F497D"/>
                  </w:rPr>
                </w:pPr>
              </w:p>
            </w:txbxContent>
          </v:textbox>
        </v:shape>
      </w:pict>
    </w:r>
    <w:r>
      <w:rPr>
        <w:rFonts w:ascii="Arial" w:hAnsi="Arial" w:cs="Arial"/>
        <w:sz w:val="20"/>
        <w:szCs w:val="20"/>
      </w:rPr>
      <w:tab/>
    </w:r>
  </w:p>
  <w:p w:rsidR="00C604DA" w:rsidRPr="00F57889" w:rsidRDefault="00C604DA" w:rsidP="00F57889">
    <w:pPr>
      <w:pStyle w:val="NormalWeb"/>
      <w:jc w:val="center"/>
      <w:rPr>
        <w:rFonts w:ascii="Arial" w:hAnsi="Arial" w:cs="Arial"/>
        <w:sz w:val="20"/>
        <w:szCs w:val="20"/>
      </w:rPr>
    </w:pPr>
    <w:r>
      <w:rPr>
        <w:noProof/>
      </w:rPr>
      <w:pict>
        <v:shape id="_x0000_s2052" type="#_x0000_t202" style="position:absolute;left:0;text-align:left;margin-left:299.45pt;margin-top:24.7pt;width:221.25pt;height:56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" stroked="f">
          <v:textbox>
            <w:txbxContent>
              <w:p w:rsidR="00C604DA" w:rsidRDefault="00C604DA">
                <w:bookmarkStart w:id="0" w:name="_GoBack"/>
                <w:bookmarkEnd w:id="0"/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18.95pt;margin-top:12.55pt;width:260.7pt;height:74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51igIAABsFAAAOAAAAZHJzL2Uyb0RvYy54bWysVG1v0zAQ/o7Ef7D8vcvL0q6Jmk57oQhp&#10;wKTBD3Bjp7Hm+ILtNhkT/52z05Y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" stroked="f">
          <v:textbox>
            <w:txbxContent>
              <w:p w:rsidR="00C604DA" w:rsidRPr="00895007" w:rsidRDefault="00C604DA" w:rsidP="00245F05">
                <w:pPr>
                  <w:pStyle w:val="Footer"/>
                  <w:tabs>
                    <w:tab w:val="left" w:pos="5220"/>
                  </w:tabs>
                  <w:spacing w:line="312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95007">
                  <w:rPr>
                    <w:rFonts w:ascii="Arial" w:hAnsi="Arial" w:cs="Arial"/>
                    <w:sz w:val="20"/>
                    <w:szCs w:val="20"/>
                  </w:rPr>
                  <w:t>Stowarzyszenie Metropolia Poznań,</w:t>
                </w:r>
              </w:p>
              <w:p w:rsidR="00C604DA" w:rsidRPr="00895007" w:rsidRDefault="00C604DA" w:rsidP="00245F05">
                <w:pPr>
                  <w:pStyle w:val="Footer"/>
                  <w:tabs>
                    <w:tab w:val="left" w:pos="5220"/>
                  </w:tabs>
                  <w:spacing w:line="312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95007">
                  <w:rPr>
                    <w:rFonts w:ascii="Arial" w:hAnsi="Arial" w:cs="Arial"/>
                    <w:sz w:val="20"/>
                    <w:szCs w:val="20"/>
                  </w:rPr>
                  <w:t>pl. Kolegiacki 17, 61-841 Poznań;</w:t>
                </w:r>
              </w:p>
              <w:p w:rsidR="00C604DA" w:rsidRPr="00895007" w:rsidRDefault="00C604DA" w:rsidP="00245F05">
                <w:pPr>
                  <w:pStyle w:val="Footer"/>
                  <w:tabs>
                    <w:tab w:val="left" w:pos="5220"/>
                  </w:tabs>
                  <w:spacing w:line="312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895007">
                  <w:rPr>
                    <w:rFonts w:ascii="Arial" w:hAnsi="Arial" w:cs="Arial"/>
                    <w:sz w:val="20"/>
                    <w:szCs w:val="20"/>
                    <w:lang w:val="de-DE"/>
                  </w:rPr>
                  <w:t>tel. +48 (6</w:t>
                </w:r>
                <w:r>
                  <w:rPr>
                    <w:rFonts w:ascii="Arial" w:hAnsi="Arial" w:cs="Arial"/>
                    <w:sz w:val="20"/>
                    <w:szCs w:val="20"/>
                    <w:lang w:val="de-DE"/>
                  </w:rPr>
                  <w:t>1) 878 46 70, +48 (61) 878 46 67</w:t>
                </w:r>
                <w:r w:rsidRPr="00895007">
                  <w:rPr>
                    <w:rFonts w:ascii="Arial" w:hAnsi="Arial" w:cs="Arial"/>
                    <w:sz w:val="20"/>
                    <w:szCs w:val="20"/>
                    <w:lang w:val="de-DE"/>
                  </w:rPr>
                  <w:t>,</w:t>
                </w:r>
              </w:p>
              <w:p w:rsidR="00C604DA" w:rsidRPr="009A422C" w:rsidRDefault="00C604DA" w:rsidP="00245F05">
                <w:pPr>
                  <w:rPr>
                    <w:sz w:val="24"/>
                    <w:szCs w:val="24"/>
                    <w:lang w:val="de-DE"/>
                  </w:rPr>
                </w:pPr>
                <w:r w:rsidRPr="00895007">
                  <w:rPr>
                    <w:rFonts w:ascii="Arial" w:hAnsi="Arial" w:cs="Arial"/>
                    <w:sz w:val="20"/>
                    <w:szCs w:val="20"/>
                    <w:lang w:val="de-DE"/>
                  </w:rPr>
                  <w:t xml:space="preserve">e-mail: </w:t>
                </w:r>
                <w:hyperlink r:id="rId1" w:history="1">
                  <w:r w:rsidRPr="00895007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de-DE"/>
                    </w:rPr>
                    <w:t>biuro@metropoliapoznan.pl</w:t>
                  </w:r>
                </w:hyperlink>
              </w:p>
            </w:txbxContent>
          </v:textbox>
        </v:shape>
      </w:pict>
    </w:r>
  </w:p>
  <w:p w:rsidR="00C604DA" w:rsidRDefault="00C604DA" w:rsidP="00894645">
    <w:pPr>
      <w:pStyle w:val="Footer"/>
      <w:tabs>
        <w:tab w:val="left" w:pos="5220"/>
      </w:tabs>
      <w:spacing w:line="312" w:lineRule="auto"/>
      <w:rPr>
        <w:rFonts w:ascii="Arial" w:hAnsi="Arial" w:cs="Arial"/>
        <w:sz w:val="14"/>
        <w:szCs w:val="14"/>
      </w:rPr>
    </w:pPr>
  </w:p>
  <w:p w:rsidR="00C604DA" w:rsidRDefault="00C604DA" w:rsidP="00894645">
    <w:pPr>
      <w:pStyle w:val="Footer"/>
      <w:tabs>
        <w:tab w:val="left" w:pos="5220"/>
      </w:tabs>
      <w:spacing w:line="312" w:lineRule="auto"/>
      <w:rPr>
        <w:rFonts w:ascii="Arial" w:hAnsi="Arial" w:cs="Arial"/>
        <w:sz w:val="14"/>
        <w:szCs w:val="14"/>
      </w:rPr>
    </w:pPr>
  </w:p>
  <w:p w:rsidR="00C604DA" w:rsidRDefault="00C604DA" w:rsidP="00894645">
    <w:pPr>
      <w:pStyle w:val="Footer"/>
      <w:tabs>
        <w:tab w:val="left" w:pos="5220"/>
      </w:tabs>
      <w:spacing w:line="312" w:lineRule="auto"/>
      <w:rPr>
        <w:rStyle w:val="Hyperlink"/>
        <w:rFonts w:ascii="Arial" w:hAnsi="Arial" w:cs="Arial"/>
        <w:sz w:val="14"/>
        <w:szCs w:val="14"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DA" w:rsidRDefault="00C60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DA" w:rsidRDefault="00C604DA" w:rsidP="003D4322">
      <w:pPr>
        <w:spacing w:after="0" w:line="240" w:lineRule="auto"/>
      </w:pPr>
      <w:r>
        <w:separator/>
      </w:r>
    </w:p>
  </w:footnote>
  <w:footnote w:type="continuationSeparator" w:id="0">
    <w:p w:rsidR="00C604DA" w:rsidRDefault="00C604DA" w:rsidP="003D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DA" w:rsidRDefault="00C604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DA" w:rsidRPr="00895007" w:rsidRDefault="00C604DA" w:rsidP="00887C46">
    <w:pPr>
      <w:pStyle w:val="Header"/>
      <w:rPr>
        <w:rFonts w:ascii="Arial" w:hAnsi="Arial" w:cs="Arial"/>
        <w:b/>
        <w:color w:val="0070C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24.8pt;margin-top:102.85pt;width:563.7pt;height:27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" strokecolor="white" strokeweight="1pt">
          <v:shadow opacity=".5" offset="-6pt,-6pt"/>
          <v:textbox>
            <w:txbxContent>
              <w:p w:rsidR="00C604DA" w:rsidRPr="000A59B8" w:rsidRDefault="00C604DA" w:rsidP="00895007">
                <w:pPr>
                  <w:rPr>
                    <w:rFonts w:ascii="Arial" w:hAnsi="Arial" w:cs="Arial"/>
                    <w:lang w:eastAsia="pl-PL"/>
                  </w:rPr>
                </w:pPr>
              </w:p>
              <w:p w:rsidR="00C604DA" w:rsidRDefault="00C604DA" w:rsidP="00895007"/>
            </w:txbxContent>
          </v:textbox>
        </v:shape>
      </w:pict>
    </w:r>
    <w:r w:rsidRPr="0020401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_projektu" style="width:517.5pt;height:117.75pt;visibility:visible">
          <v:imagedata r:id="rId1" o:title="" cropleft="3296f"/>
        </v:shape>
      </w:pict>
    </w:r>
    <w:r>
      <w:rPr>
        <w:noProof/>
        <w:lang w:eastAsia="pl-PL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DA" w:rsidRDefault="00C60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BF4"/>
    <w:multiLevelType w:val="hybridMultilevel"/>
    <w:tmpl w:val="A18CF4D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465B1"/>
    <w:multiLevelType w:val="hybridMultilevel"/>
    <w:tmpl w:val="522A9C2E"/>
    <w:lvl w:ilvl="0" w:tplc="3C1A1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774B5"/>
    <w:multiLevelType w:val="hybridMultilevel"/>
    <w:tmpl w:val="ED767C8C"/>
    <w:lvl w:ilvl="0" w:tplc="9FE49B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173364"/>
    <w:multiLevelType w:val="hybridMultilevel"/>
    <w:tmpl w:val="5F4A36A8"/>
    <w:lvl w:ilvl="0" w:tplc="BE52CF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725F4E"/>
    <w:multiLevelType w:val="hybridMultilevel"/>
    <w:tmpl w:val="C54203F0"/>
    <w:lvl w:ilvl="0" w:tplc="7EA85F2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166E"/>
    <w:multiLevelType w:val="hybridMultilevel"/>
    <w:tmpl w:val="6AACD7D4"/>
    <w:lvl w:ilvl="0" w:tplc="6292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C54F41"/>
    <w:multiLevelType w:val="hybridMultilevel"/>
    <w:tmpl w:val="F96437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71A66C0"/>
    <w:multiLevelType w:val="hybridMultilevel"/>
    <w:tmpl w:val="CBEA7CBE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AA266E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37CCE2E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4020"/>
    <w:multiLevelType w:val="hybridMultilevel"/>
    <w:tmpl w:val="A152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3528A9"/>
    <w:multiLevelType w:val="hybridMultilevel"/>
    <w:tmpl w:val="6B60D67E"/>
    <w:lvl w:ilvl="0" w:tplc="89061D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65B3091"/>
    <w:multiLevelType w:val="hybridMultilevel"/>
    <w:tmpl w:val="80665B68"/>
    <w:lvl w:ilvl="0" w:tplc="0415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1">
    <w:nsid w:val="61512B03"/>
    <w:multiLevelType w:val="hybridMultilevel"/>
    <w:tmpl w:val="CAEC453A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1740D4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1D803A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abstractNum w:abstractNumId="13">
    <w:nsid w:val="7CF77118"/>
    <w:multiLevelType w:val="hybridMultilevel"/>
    <w:tmpl w:val="C6BA6CD2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87101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45"/>
    <w:rsid w:val="00000631"/>
    <w:rsid w:val="00002CFC"/>
    <w:rsid w:val="00004264"/>
    <w:rsid w:val="00005B09"/>
    <w:rsid w:val="00006BBD"/>
    <w:rsid w:val="000078D6"/>
    <w:rsid w:val="00012CF4"/>
    <w:rsid w:val="000132EE"/>
    <w:rsid w:val="000146FE"/>
    <w:rsid w:val="0001679E"/>
    <w:rsid w:val="00017005"/>
    <w:rsid w:val="00017480"/>
    <w:rsid w:val="0002015A"/>
    <w:rsid w:val="000213CE"/>
    <w:rsid w:val="0002245A"/>
    <w:rsid w:val="00023810"/>
    <w:rsid w:val="00023B78"/>
    <w:rsid w:val="0002657D"/>
    <w:rsid w:val="00030B0C"/>
    <w:rsid w:val="00031750"/>
    <w:rsid w:val="00034C78"/>
    <w:rsid w:val="00035733"/>
    <w:rsid w:val="0003633E"/>
    <w:rsid w:val="00042BE8"/>
    <w:rsid w:val="000439FC"/>
    <w:rsid w:val="00045156"/>
    <w:rsid w:val="0004581F"/>
    <w:rsid w:val="000464FE"/>
    <w:rsid w:val="00046948"/>
    <w:rsid w:val="0004780A"/>
    <w:rsid w:val="00050DC6"/>
    <w:rsid w:val="00054039"/>
    <w:rsid w:val="000564A9"/>
    <w:rsid w:val="00056A4C"/>
    <w:rsid w:val="0006199D"/>
    <w:rsid w:val="0006464C"/>
    <w:rsid w:val="00066F07"/>
    <w:rsid w:val="000712F0"/>
    <w:rsid w:val="0007203F"/>
    <w:rsid w:val="0007299B"/>
    <w:rsid w:val="000742C4"/>
    <w:rsid w:val="00074800"/>
    <w:rsid w:val="00077243"/>
    <w:rsid w:val="00077AB7"/>
    <w:rsid w:val="00082D18"/>
    <w:rsid w:val="00082D9E"/>
    <w:rsid w:val="00083433"/>
    <w:rsid w:val="00085528"/>
    <w:rsid w:val="000856DE"/>
    <w:rsid w:val="000859FD"/>
    <w:rsid w:val="00086846"/>
    <w:rsid w:val="00086E2D"/>
    <w:rsid w:val="000914F5"/>
    <w:rsid w:val="000936DD"/>
    <w:rsid w:val="0009694F"/>
    <w:rsid w:val="000A0C13"/>
    <w:rsid w:val="000A2383"/>
    <w:rsid w:val="000A3816"/>
    <w:rsid w:val="000A3B77"/>
    <w:rsid w:val="000A59B8"/>
    <w:rsid w:val="000A666E"/>
    <w:rsid w:val="000A6AAE"/>
    <w:rsid w:val="000A72EB"/>
    <w:rsid w:val="000A7329"/>
    <w:rsid w:val="000A7EA4"/>
    <w:rsid w:val="000B45B7"/>
    <w:rsid w:val="000B4A5E"/>
    <w:rsid w:val="000B4D7D"/>
    <w:rsid w:val="000B54FC"/>
    <w:rsid w:val="000C1C87"/>
    <w:rsid w:val="000C7433"/>
    <w:rsid w:val="000C7F26"/>
    <w:rsid w:val="000D00B9"/>
    <w:rsid w:val="000D4142"/>
    <w:rsid w:val="000D4511"/>
    <w:rsid w:val="000D5C86"/>
    <w:rsid w:val="000D649B"/>
    <w:rsid w:val="000E0679"/>
    <w:rsid w:val="000E2A01"/>
    <w:rsid w:val="000E3242"/>
    <w:rsid w:val="000E3F57"/>
    <w:rsid w:val="000E457A"/>
    <w:rsid w:val="000E49BF"/>
    <w:rsid w:val="000E4EAF"/>
    <w:rsid w:val="000F0C78"/>
    <w:rsid w:val="000F2F5D"/>
    <w:rsid w:val="000F55F2"/>
    <w:rsid w:val="000F6B56"/>
    <w:rsid w:val="000F6EEC"/>
    <w:rsid w:val="000F71EA"/>
    <w:rsid w:val="00100F39"/>
    <w:rsid w:val="001011BA"/>
    <w:rsid w:val="001013A1"/>
    <w:rsid w:val="0010403E"/>
    <w:rsid w:val="00104268"/>
    <w:rsid w:val="001076DB"/>
    <w:rsid w:val="00107792"/>
    <w:rsid w:val="00110256"/>
    <w:rsid w:val="00114FAB"/>
    <w:rsid w:val="00115B34"/>
    <w:rsid w:val="001162CB"/>
    <w:rsid w:val="0011772C"/>
    <w:rsid w:val="00121A65"/>
    <w:rsid w:val="00123B1F"/>
    <w:rsid w:val="00124579"/>
    <w:rsid w:val="00131318"/>
    <w:rsid w:val="00131915"/>
    <w:rsid w:val="0013211E"/>
    <w:rsid w:val="00133753"/>
    <w:rsid w:val="00134E47"/>
    <w:rsid w:val="001358AE"/>
    <w:rsid w:val="00136066"/>
    <w:rsid w:val="00137449"/>
    <w:rsid w:val="001379FE"/>
    <w:rsid w:val="00140CE3"/>
    <w:rsid w:val="00141D07"/>
    <w:rsid w:val="00142149"/>
    <w:rsid w:val="001428D6"/>
    <w:rsid w:val="00143346"/>
    <w:rsid w:val="00143A92"/>
    <w:rsid w:val="00145172"/>
    <w:rsid w:val="001514CA"/>
    <w:rsid w:val="00151973"/>
    <w:rsid w:val="00152233"/>
    <w:rsid w:val="001541D1"/>
    <w:rsid w:val="001552CF"/>
    <w:rsid w:val="00160240"/>
    <w:rsid w:val="0016245C"/>
    <w:rsid w:val="00163443"/>
    <w:rsid w:val="00165371"/>
    <w:rsid w:val="00165BD9"/>
    <w:rsid w:val="00166796"/>
    <w:rsid w:val="00166BC4"/>
    <w:rsid w:val="00170B35"/>
    <w:rsid w:val="00172040"/>
    <w:rsid w:val="00181DA0"/>
    <w:rsid w:val="00181DE7"/>
    <w:rsid w:val="001848A2"/>
    <w:rsid w:val="00184BE1"/>
    <w:rsid w:val="001920DB"/>
    <w:rsid w:val="00193A78"/>
    <w:rsid w:val="0019486B"/>
    <w:rsid w:val="00196948"/>
    <w:rsid w:val="00196DB0"/>
    <w:rsid w:val="00196F14"/>
    <w:rsid w:val="001A054B"/>
    <w:rsid w:val="001A1CFB"/>
    <w:rsid w:val="001A327D"/>
    <w:rsid w:val="001A4ABD"/>
    <w:rsid w:val="001A5674"/>
    <w:rsid w:val="001A6D3E"/>
    <w:rsid w:val="001A7068"/>
    <w:rsid w:val="001A77DF"/>
    <w:rsid w:val="001B04D2"/>
    <w:rsid w:val="001B2FCD"/>
    <w:rsid w:val="001B5F15"/>
    <w:rsid w:val="001B7D45"/>
    <w:rsid w:val="001C1C80"/>
    <w:rsid w:val="001C2F99"/>
    <w:rsid w:val="001C4D8F"/>
    <w:rsid w:val="001C7D92"/>
    <w:rsid w:val="001D1F0F"/>
    <w:rsid w:val="001D29CD"/>
    <w:rsid w:val="001D3111"/>
    <w:rsid w:val="001D545E"/>
    <w:rsid w:val="001D5D43"/>
    <w:rsid w:val="001D7743"/>
    <w:rsid w:val="001D7CF4"/>
    <w:rsid w:val="001E039E"/>
    <w:rsid w:val="001E0DD9"/>
    <w:rsid w:val="001E226C"/>
    <w:rsid w:val="001E3147"/>
    <w:rsid w:val="001E690C"/>
    <w:rsid w:val="001E6E45"/>
    <w:rsid w:val="001F21B2"/>
    <w:rsid w:val="001F2C8B"/>
    <w:rsid w:val="001F2F61"/>
    <w:rsid w:val="001F58BA"/>
    <w:rsid w:val="001F645C"/>
    <w:rsid w:val="001F6AD6"/>
    <w:rsid w:val="00201786"/>
    <w:rsid w:val="0020206E"/>
    <w:rsid w:val="00202258"/>
    <w:rsid w:val="00203D98"/>
    <w:rsid w:val="00204012"/>
    <w:rsid w:val="00204AD3"/>
    <w:rsid w:val="00206BB1"/>
    <w:rsid w:val="00211A60"/>
    <w:rsid w:val="00212631"/>
    <w:rsid w:val="00212A6C"/>
    <w:rsid w:val="00212F80"/>
    <w:rsid w:val="00215FB0"/>
    <w:rsid w:val="00216FDD"/>
    <w:rsid w:val="00217CAC"/>
    <w:rsid w:val="00217F71"/>
    <w:rsid w:val="00220EA3"/>
    <w:rsid w:val="00220F1D"/>
    <w:rsid w:val="00221AF4"/>
    <w:rsid w:val="00222A48"/>
    <w:rsid w:val="0022374C"/>
    <w:rsid w:val="0022647A"/>
    <w:rsid w:val="00226C5F"/>
    <w:rsid w:val="002318EF"/>
    <w:rsid w:val="00231EDD"/>
    <w:rsid w:val="00232677"/>
    <w:rsid w:val="00233B8D"/>
    <w:rsid w:val="00234074"/>
    <w:rsid w:val="002354FB"/>
    <w:rsid w:val="00236EB6"/>
    <w:rsid w:val="00237417"/>
    <w:rsid w:val="00237CEA"/>
    <w:rsid w:val="00242B9D"/>
    <w:rsid w:val="00243D42"/>
    <w:rsid w:val="002448FE"/>
    <w:rsid w:val="00245460"/>
    <w:rsid w:val="00245900"/>
    <w:rsid w:val="00245F05"/>
    <w:rsid w:val="00246C5D"/>
    <w:rsid w:val="00246DFC"/>
    <w:rsid w:val="00247286"/>
    <w:rsid w:val="002509B0"/>
    <w:rsid w:val="002517CE"/>
    <w:rsid w:val="00256DCC"/>
    <w:rsid w:val="002579AF"/>
    <w:rsid w:val="002604A4"/>
    <w:rsid w:val="00261199"/>
    <w:rsid w:val="00262C1E"/>
    <w:rsid w:val="00264BB1"/>
    <w:rsid w:val="00265F36"/>
    <w:rsid w:val="00271119"/>
    <w:rsid w:val="00274404"/>
    <w:rsid w:val="00274783"/>
    <w:rsid w:val="0028005A"/>
    <w:rsid w:val="00282A82"/>
    <w:rsid w:val="002831D1"/>
    <w:rsid w:val="00283F28"/>
    <w:rsid w:val="00287E95"/>
    <w:rsid w:val="00292A33"/>
    <w:rsid w:val="0029397E"/>
    <w:rsid w:val="00294C86"/>
    <w:rsid w:val="002A075E"/>
    <w:rsid w:val="002A11DE"/>
    <w:rsid w:val="002A2649"/>
    <w:rsid w:val="002A383B"/>
    <w:rsid w:val="002A63E1"/>
    <w:rsid w:val="002A7104"/>
    <w:rsid w:val="002A7560"/>
    <w:rsid w:val="002B00FD"/>
    <w:rsid w:val="002B03BB"/>
    <w:rsid w:val="002B28F4"/>
    <w:rsid w:val="002B29E8"/>
    <w:rsid w:val="002B3FE2"/>
    <w:rsid w:val="002B40E5"/>
    <w:rsid w:val="002B4FC3"/>
    <w:rsid w:val="002B65BA"/>
    <w:rsid w:val="002B6F93"/>
    <w:rsid w:val="002B714D"/>
    <w:rsid w:val="002B73A2"/>
    <w:rsid w:val="002B75D0"/>
    <w:rsid w:val="002C054C"/>
    <w:rsid w:val="002C3F24"/>
    <w:rsid w:val="002C52A3"/>
    <w:rsid w:val="002C54F0"/>
    <w:rsid w:val="002D10CA"/>
    <w:rsid w:val="002D20BD"/>
    <w:rsid w:val="002D42E9"/>
    <w:rsid w:val="002D4524"/>
    <w:rsid w:val="002D4576"/>
    <w:rsid w:val="002D5BB8"/>
    <w:rsid w:val="002D61A9"/>
    <w:rsid w:val="002D7A57"/>
    <w:rsid w:val="002E0BED"/>
    <w:rsid w:val="002E384C"/>
    <w:rsid w:val="002E41A0"/>
    <w:rsid w:val="002E494A"/>
    <w:rsid w:val="002E6425"/>
    <w:rsid w:val="002E6489"/>
    <w:rsid w:val="002E7435"/>
    <w:rsid w:val="002F41C7"/>
    <w:rsid w:val="002F42A0"/>
    <w:rsid w:val="002F4C09"/>
    <w:rsid w:val="002F6154"/>
    <w:rsid w:val="002F66D3"/>
    <w:rsid w:val="002F713C"/>
    <w:rsid w:val="002F7650"/>
    <w:rsid w:val="002F7A6F"/>
    <w:rsid w:val="0030084D"/>
    <w:rsid w:val="003008B6"/>
    <w:rsid w:val="00301497"/>
    <w:rsid w:val="003019AB"/>
    <w:rsid w:val="00301BCB"/>
    <w:rsid w:val="00301DE4"/>
    <w:rsid w:val="00301FF8"/>
    <w:rsid w:val="00310E8D"/>
    <w:rsid w:val="00312476"/>
    <w:rsid w:val="00312A53"/>
    <w:rsid w:val="0031545C"/>
    <w:rsid w:val="00315FEC"/>
    <w:rsid w:val="00316D65"/>
    <w:rsid w:val="003200ED"/>
    <w:rsid w:val="0032250C"/>
    <w:rsid w:val="003252C8"/>
    <w:rsid w:val="00327CA9"/>
    <w:rsid w:val="00332D04"/>
    <w:rsid w:val="00334972"/>
    <w:rsid w:val="00335CF3"/>
    <w:rsid w:val="003364BE"/>
    <w:rsid w:val="00337142"/>
    <w:rsid w:val="003379A5"/>
    <w:rsid w:val="00337B77"/>
    <w:rsid w:val="00343C72"/>
    <w:rsid w:val="00345432"/>
    <w:rsid w:val="00350569"/>
    <w:rsid w:val="00351003"/>
    <w:rsid w:val="00351805"/>
    <w:rsid w:val="0035285A"/>
    <w:rsid w:val="00354CC6"/>
    <w:rsid w:val="00355B98"/>
    <w:rsid w:val="0036067D"/>
    <w:rsid w:val="00360DEC"/>
    <w:rsid w:val="003611BC"/>
    <w:rsid w:val="0036690B"/>
    <w:rsid w:val="003673BD"/>
    <w:rsid w:val="0037061A"/>
    <w:rsid w:val="00371D06"/>
    <w:rsid w:val="00372FEB"/>
    <w:rsid w:val="0037300C"/>
    <w:rsid w:val="00374476"/>
    <w:rsid w:val="0038375F"/>
    <w:rsid w:val="00385EEA"/>
    <w:rsid w:val="00390A6F"/>
    <w:rsid w:val="0039361C"/>
    <w:rsid w:val="00397B7D"/>
    <w:rsid w:val="00397BB5"/>
    <w:rsid w:val="00397E68"/>
    <w:rsid w:val="003A0674"/>
    <w:rsid w:val="003A1CE5"/>
    <w:rsid w:val="003A1DD5"/>
    <w:rsid w:val="003A67C1"/>
    <w:rsid w:val="003A6D36"/>
    <w:rsid w:val="003B103B"/>
    <w:rsid w:val="003B3245"/>
    <w:rsid w:val="003B3271"/>
    <w:rsid w:val="003B532A"/>
    <w:rsid w:val="003B5A7B"/>
    <w:rsid w:val="003C05CF"/>
    <w:rsid w:val="003C1054"/>
    <w:rsid w:val="003C1ADA"/>
    <w:rsid w:val="003C1C56"/>
    <w:rsid w:val="003C28CA"/>
    <w:rsid w:val="003C36AE"/>
    <w:rsid w:val="003C4030"/>
    <w:rsid w:val="003C4C19"/>
    <w:rsid w:val="003D117C"/>
    <w:rsid w:val="003D1794"/>
    <w:rsid w:val="003D3F9A"/>
    <w:rsid w:val="003D4322"/>
    <w:rsid w:val="003D48DE"/>
    <w:rsid w:val="003D5B9F"/>
    <w:rsid w:val="003D6162"/>
    <w:rsid w:val="003D656E"/>
    <w:rsid w:val="003D757A"/>
    <w:rsid w:val="003E1B0C"/>
    <w:rsid w:val="003E3E38"/>
    <w:rsid w:val="003E5B73"/>
    <w:rsid w:val="003E6678"/>
    <w:rsid w:val="003E75CF"/>
    <w:rsid w:val="003F19FC"/>
    <w:rsid w:val="003F241B"/>
    <w:rsid w:val="003F30BB"/>
    <w:rsid w:val="003F361B"/>
    <w:rsid w:val="003F3657"/>
    <w:rsid w:val="003F683B"/>
    <w:rsid w:val="003F70DF"/>
    <w:rsid w:val="004027C1"/>
    <w:rsid w:val="004028F4"/>
    <w:rsid w:val="00402FB4"/>
    <w:rsid w:val="004036CE"/>
    <w:rsid w:val="004059D6"/>
    <w:rsid w:val="00407CE3"/>
    <w:rsid w:val="0041303F"/>
    <w:rsid w:val="004134D9"/>
    <w:rsid w:val="00413B4F"/>
    <w:rsid w:val="00415FF5"/>
    <w:rsid w:val="00420F42"/>
    <w:rsid w:val="00421BC5"/>
    <w:rsid w:val="00423E41"/>
    <w:rsid w:val="0042418E"/>
    <w:rsid w:val="00427336"/>
    <w:rsid w:val="00431E2B"/>
    <w:rsid w:val="00432EDF"/>
    <w:rsid w:val="00432F42"/>
    <w:rsid w:val="00440C28"/>
    <w:rsid w:val="004419CD"/>
    <w:rsid w:val="004442F4"/>
    <w:rsid w:val="00447392"/>
    <w:rsid w:val="004503CD"/>
    <w:rsid w:val="00450CF5"/>
    <w:rsid w:val="00451BC6"/>
    <w:rsid w:val="00452B0C"/>
    <w:rsid w:val="004539E2"/>
    <w:rsid w:val="00455305"/>
    <w:rsid w:val="00455834"/>
    <w:rsid w:val="00456FB5"/>
    <w:rsid w:val="0045731E"/>
    <w:rsid w:val="00460A21"/>
    <w:rsid w:val="00460D87"/>
    <w:rsid w:val="0046107F"/>
    <w:rsid w:val="004632DC"/>
    <w:rsid w:val="0046416A"/>
    <w:rsid w:val="004662E2"/>
    <w:rsid w:val="00472541"/>
    <w:rsid w:val="0047381D"/>
    <w:rsid w:val="00474FA0"/>
    <w:rsid w:val="00475EE2"/>
    <w:rsid w:val="00480899"/>
    <w:rsid w:val="004846B4"/>
    <w:rsid w:val="00484C9A"/>
    <w:rsid w:val="0048781D"/>
    <w:rsid w:val="00487D89"/>
    <w:rsid w:val="00495D40"/>
    <w:rsid w:val="00496960"/>
    <w:rsid w:val="00497B59"/>
    <w:rsid w:val="004A2137"/>
    <w:rsid w:val="004A27DF"/>
    <w:rsid w:val="004A4737"/>
    <w:rsid w:val="004B413F"/>
    <w:rsid w:val="004B5737"/>
    <w:rsid w:val="004B5BA8"/>
    <w:rsid w:val="004B715E"/>
    <w:rsid w:val="004C7041"/>
    <w:rsid w:val="004D03A0"/>
    <w:rsid w:val="004D2161"/>
    <w:rsid w:val="004D250B"/>
    <w:rsid w:val="004D3A13"/>
    <w:rsid w:val="004D411D"/>
    <w:rsid w:val="004D6579"/>
    <w:rsid w:val="004E05CE"/>
    <w:rsid w:val="004E1675"/>
    <w:rsid w:val="004E180F"/>
    <w:rsid w:val="004E1880"/>
    <w:rsid w:val="004E442E"/>
    <w:rsid w:val="004E4599"/>
    <w:rsid w:val="004E7531"/>
    <w:rsid w:val="004E7EDF"/>
    <w:rsid w:val="004E7FBF"/>
    <w:rsid w:val="004F3A6B"/>
    <w:rsid w:val="004F4B4C"/>
    <w:rsid w:val="00500892"/>
    <w:rsid w:val="00501B5E"/>
    <w:rsid w:val="00504056"/>
    <w:rsid w:val="00504471"/>
    <w:rsid w:val="005057AE"/>
    <w:rsid w:val="005103D1"/>
    <w:rsid w:val="00511DAF"/>
    <w:rsid w:val="005127AF"/>
    <w:rsid w:val="00512D6A"/>
    <w:rsid w:val="00516845"/>
    <w:rsid w:val="00523DBB"/>
    <w:rsid w:val="00523E81"/>
    <w:rsid w:val="005243C9"/>
    <w:rsid w:val="005243D1"/>
    <w:rsid w:val="00524A1F"/>
    <w:rsid w:val="00526D22"/>
    <w:rsid w:val="00527691"/>
    <w:rsid w:val="005309F1"/>
    <w:rsid w:val="00531B66"/>
    <w:rsid w:val="005407B5"/>
    <w:rsid w:val="00540C9B"/>
    <w:rsid w:val="005427C8"/>
    <w:rsid w:val="00551D09"/>
    <w:rsid w:val="005527BE"/>
    <w:rsid w:val="00553ABB"/>
    <w:rsid w:val="005549F6"/>
    <w:rsid w:val="00556A4D"/>
    <w:rsid w:val="005576FB"/>
    <w:rsid w:val="00561D2B"/>
    <w:rsid w:val="005623B3"/>
    <w:rsid w:val="00564F12"/>
    <w:rsid w:val="00565297"/>
    <w:rsid w:val="005652D6"/>
    <w:rsid w:val="005654E1"/>
    <w:rsid w:val="005665E1"/>
    <w:rsid w:val="00566CF0"/>
    <w:rsid w:val="0057026D"/>
    <w:rsid w:val="00571E74"/>
    <w:rsid w:val="00577F4E"/>
    <w:rsid w:val="005825FC"/>
    <w:rsid w:val="00582A19"/>
    <w:rsid w:val="00585081"/>
    <w:rsid w:val="005852E6"/>
    <w:rsid w:val="005864C0"/>
    <w:rsid w:val="00586FBB"/>
    <w:rsid w:val="00587E4B"/>
    <w:rsid w:val="00590FED"/>
    <w:rsid w:val="00592130"/>
    <w:rsid w:val="00592518"/>
    <w:rsid w:val="005958AF"/>
    <w:rsid w:val="00596FDD"/>
    <w:rsid w:val="005A0EB4"/>
    <w:rsid w:val="005A478A"/>
    <w:rsid w:val="005A7B43"/>
    <w:rsid w:val="005B076A"/>
    <w:rsid w:val="005B0CC2"/>
    <w:rsid w:val="005B1709"/>
    <w:rsid w:val="005B3978"/>
    <w:rsid w:val="005B3D42"/>
    <w:rsid w:val="005B3D9E"/>
    <w:rsid w:val="005B40AB"/>
    <w:rsid w:val="005C22FF"/>
    <w:rsid w:val="005C361B"/>
    <w:rsid w:val="005C4104"/>
    <w:rsid w:val="005C746C"/>
    <w:rsid w:val="005D6E41"/>
    <w:rsid w:val="005D79C0"/>
    <w:rsid w:val="005E055B"/>
    <w:rsid w:val="005E3433"/>
    <w:rsid w:val="005E35E6"/>
    <w:rsid w:val="005E463B"/>
    <w:rsid w:val="005E466B"/>
    <w:rsid w:val="005E46D9"/>
    <w:rsid w:val="005E4C26"/>
    <w:rsid w:val="005E4E6A"/>
    <w:rsid w:val="005E61FA"/>
    <w:rsid w:val="005E6F08"/>
    <w:rsid w:val="005E7524"/>
    <w:rsid w:val="005F1901"/>
    <w:rsid w:val="005F1DA4"/>
    <w:rsid w:val="005F314E"/>
    <w:rsid w:val="005F5D6B"/>
    <w:rsid w:val="00602234"/>
    <w:rsid w:val="0060511F"/>
    <w:rsid w:val="006077E0"/>
    <w:rsid w:val="00607C17"/>
    <w:rsid w:val="00613AFC"/>
    <w:rsid w:val="00614878"/>
    <w:rsid w:val="00616EEC"/>
    <w:rsid w:val="00617AC5"/>
    <w:rsid w:val="00620167"/>
    <w:rsid w:val="006203CC"/>
    <w:rsid w:val="00620BDE"/>
    <w:rsid w:val="006214EB"/>
    <w:rsid w:val="00622667"/>
    <w:rsid w:val="00623F0F"/>
    <w:rsid w:val="00624E41"/>
    <w:rsid w:val="00626056"/>
    <w:rsid w:val="00626113"/>
    <w:rsid w:val="0062685D"/>
    <w:rsid w:val="00630602"/>
    <w:rsid w:val="006319AE"/>
    <w:rsid w:val="00633569"/>
    <w:rsid w:val="0063370E"/>
    <w:rsid w:val="00634AE2"/>
    <w:rsid w:val="00637B2C"/>
    <w:rsid w:val="00637BB7"/>
    <w:rsid w:val="00642CA0"/>
    <w:rsid w:val="00643C22"/>
    <w:rsid w:val="00646A4E"/>
    <w:rsid w:val="00646B07"/>
    <w:rsid w:val="0065077E"/>
    <w:rsid w:val="0065262E"/>
    <w:rsid w:val="00655E7F"/>
    <w:rsid w:val="00661406"/>
    <w:rsid w:val="00664FDE"/>
    <w:rsid w:val="00667EFD"/>
    <w:rsid w:val="00670ADA"/>
    <w:rsid w:val="00676A61"/>
    <w:rsid w:val="00677670"/>
    <w:rsid w:val="00677DDC"/>
    <w:rsid w:val="0068282A"/>
    <w:rsid w:val="00682AA9"/>
    <w:rsid w:val="00683A9F"/>
    <w:rsid w:val="00683E5F"/>
    <w:rsid w:val="00686B9A"/>
    <w:rsid w:val="00687D80"/>
    <w:rsid w:val="00693D38"/>
    <w:rsid w:val="00695CB6"/>
    <w:rsid w:val="00697553"/>
    <w:rsid w:val="006A10C7"/>
    <w:rsid w:val="006A1E12"/>
    <w:rsid w:val="006A7612"/>
    <w:rsid w:val="006B0E33"/>
    <w:rsid w:val="006B1677"/>
    <w:rsid w:val="006B5D97"/>
    <w:rsid w:val="006B66A6"/>
    <w:rsid w:val="006B6971"/>
    <w:rsid w:val="006C05DE"/>
    <w:rsid w:val="006C5298"/>
    <w:rsid w:val="006C54D2"/>
    <w:rsid w:val="006C751B"/>
    <w:rsid w:val="006D3302"/>
    <w:rsid w:val="006D4B69"/>
    <w:rsid w:val="006D6062"/>
    <w:rsid w:val="006D7A6B"/>
    <w:rsid w:val="006E4108"/>
    <w:rsid w:val="006F0237"/>
    <w:rsid w:val="006F07AB"/>
    <w:rsid w:val="006F0B14"/>
    <w:rsid w:val="006F1637"/>
    <w:rsid w:val="006F1A71"/>
    <w:rsid w:val="006F342D"/>
    <w:rsid w:val="006F4235"/>
    <w:rsid w:val="00700088"/>
    <w:rsid w:val="00700137"/>
    <w:rsid w:val="00700FA2"/>
    <w:rsid w:val="00702A84"/>
    <w:rsid w:val="00703B2A"/>
    <w:rsid w:val="00704D99"/>
    <w:rsid w:val="007054A3"/>
    <w:rsid w:val="0070563B"/>
    <w:rsid w:val="00711D60"/>
    <w:rsid w:val="007123E6"/>
    <w:rsid w:val="007124FD"/>
    <w:rsid w:val="007132D6"/>
    <w:rsid w:val="00715136"/>
    <w:rsid w:val="00715709"/>
    <w:rsid w:val="0071574B"/>
    <w:rsid w:val="00716520"/>
    <w:rsid w:val="00716BE8"/>
    <w:rsid w:val="00716BF2"/>
    <w:rsid w:val="007214F6"/>
    <w:rsid w:val="0072406B"/>
    <w:rsid w:val="00731F14"/>
    <w:rsid w:val="00732A92"/>
    <w:rsid w:val="00732AF0"/>
    <w:rsid w:val="007336A3"/>
    <w:rsid w:val="0073636B"/>
    <w:rsid w:val="00742AF7"/>
    <w:rsid w:val="007436BD"/>
    <w:rsid w:val="00743762"/>
    <w:rsid w:val="007438C8"/>
    <w:rsid w:val="00745D31"/>
    <w:rsid w:val="00746405"/>
    <w:rsid w:val="0074643F"/>
    <w:rsid w:val="0074661C"/>
    <w:rsid w:val="00750D33"/>
    <w:rsid w:val="0075203A"/>
    <w:rsid w:val="00752BFA"/>
    <w:rsid w:val="00753B1C"/>
    <w:rsid w:val="0075450E"/>
    <w:rsid w:val="007561DC"/>
    <w:rsid w:val="0075640C"/>
    <w:rsid w:val="007565DD"/>
    <w:rsid w:val="00757B51"/>
    <w:rsid w:val="00761240"/>
    <w:rsid w:val="00761846"/>
    <w:rsid w:val="007618E8"/>
    <w:rsid w:val="00763D17"/>
    <w:rsid w:val="00764DBD"/>
    <w:rsid w:val="00766ABC"/>
    <w:rsid w:val="00770118"/>
    <w:rsid w:val="007702F5"/>
    <w:rsid w:val="00770333"/>
    <w:rsid w:val="0077268E"/>
    <w:rsid w:val="0077270F"/>
    <w:rsid w:val="00773375"/>
    <w:rsid w:val="007745F6"/>
    <w:rsid w:val="00775A4B"/>
    <w:rsid w:val="007848B2"/>
    <w:rsid w:val="0078689A"/>
    <w:rsid w:val="0079178B"/>
    <w:rsid w:val="0079530B"/>
    <w:rsid w:val="0079546D"/>
    <w:rsid w:val="007A0118"/>
    <w:rsid w:val="007A0299"/>
    <w:rsid w:val="007A1C53"/>
    <w:rsid w:val="007A2D39"/>
    <w:rsid w:val="007A3571"/>
    <w:rsid w:val="007A459C"/>
    <w:rsid w:val="007A476A"/>
    <w:rsid w:val="007A4A4C"/>
    <w:rsid w:val="007A53C6"/>
    <w:rsid w:val="007A5C5D"/>
    <w:rsid w:val="007A63D7"/>
    <w:rsid w:val="007A7304"/>
    <w:rsid w:val="007B2489"/>
    <w:rsid w:val="007B2EF1"/>
    <w:rsid w:val="007B34CB"/>
    <w:rsid w:val="007B5783"/>
    <w:rsid w:val="007B595D"/>
    <w:rsid w:val="007B6CE9"/>
    <w:rsid w:val="007C1D6A"/>
    <w:rsid w:val="007C229E"/>
    <w:rsid w:val="007C3828"/>
    <w:rsid w:val="007C58FE"/>
    <w:rsid w:val="007C73CD"/>
    <w:rsid w:val="007D1726"/>
    <w:rsid w:val="007D6D0F"/>
    <w:rsid w:val="007D6FE7"/>
    <w:rsid w:val="007D72AE"/>
    <w:rsid w:val="007D773B"/>
    <w:rsid w:val="007D7E7A"/>
    <w:rsid w:val="007D7EBA"/>
    <w:rsid w:val="007E11EC"/>
    <w:rsid w:val="007E1D36"/>
    <w:rsid w:val="007E2592"/>
    <w:rsid w:val="007E28E7"/>
    <w:rsid w:val="007E33F2"/>
    <w:rsid w:val="007E378B"/>
    <w:rsid w:val="007E4E88"/>
    <w:rsid w:val="007E5BBC"/>
    <w:rsid w:val="007E5C00"/>
    <w:rsid w:val="007E6197"/>
    <w:rsid w:val="007F2F80"/>
    <w:rsid w:val="007F40EA"/>
    <w:rsid w:val="007F46AA"/>
    <w:rsid w:val="007F7825"/>
    <w:rsid w:val="008024D3"/>
    <w:rsid w:val="00803794"/>
    <w:rsid w:val="00804DF2"/>
    <w:rsid w:val="00805A92"/>
    <w:rsid w:val="00810E18"/>
    <w:rsid w:val="008112AF"/>
    <w:rsid w:val="00813B58"/>
    <w:rsid w:val="00820030"/>
    <w:rsid w:val="00823F6F"/>
    <w:rsid w:val="008248C9"/>
    <w:rsid w:val="0082494A"/>
    <w:rsid w:val="008251FC"/>
    <w:rsid w:val="008269E8"/>
    <w:rsid w:val="0083081F"/>
    <w:rsid w:val="00834316"/>
    <w:rsid w:val="0083530C"/>
    <w:rsid w:val="00835FFC"/>
    <w:rsid w:val="0083685B"/>
    <w:rsid w:val="0084190A"/>
    <w:rsid w:val="00841B39"/>
    <w:rsid w:val="00841E3A"/>
    <w:rsid w:val="008424C4"/>
    <w:rsid w:val="00842574"/>
    <w:rsid w:val="008432B7"/>
    <w:rsid w:val="00843B78"/>
    <w:rsid w:val="00845B1F"/>
    <w:rsid w:val="008470FD"/>
    <w:rsid w:val="008472CF"/>
    <w:rsid w:val="00850704"/>
    <w:rsid w:val="00850915"/>
    <w:rsid w:val="00855084"/>
    <w:rsid w:val="00855D7B"/>
    <w:rsid w:val="00856AB7"/>
    <w:rsid w:val="00856F4C"/>
    <w:rsid w:val="0086282B"/>
    <w:rsid w:val="00862EA6"/>
    <w:rsid w:val="008658B3"/>
    <w:rsid w:val="00865B58"/>
    <w:rsid w:val="00866287"/>
    <w:rsid w:val="00872D72"/>
    <w:rsid w:val="00873497"/>
    <w:rsid w:val="00873E5E"/>
    <w:rsid w:val="00875701"/>
    <w:rsid w:val="00876112"/>
    <w:rsid w:val="008774DD"/>
    <w:rsid w:val="00877A9D"/>
    <w:rsid w:val="008803E3"/>
    <w:rsid w:val="00886170"/>
    <w:rsid w:val="00886938"/>
    <w:rsid w:val="00887C46"/>
    <w:rsid w:val="00890078"/>
    <w:rsid w:val="00890ABD"/>
    <w:rsid w:val="00891056"/>
    <w:rsid w:val="00891873"/>
    <w:rsid w:val="00892C20"/>
    <w:rsid w:val="00894645"/>
    <w:rsid w:val="00894EAE"/>
    <w:rsid w:val="00895007"/>
    <w:rsid w:val="0089558C"/>
    <w:rsid w:val="0089745A"/>
    <w:rsid w:val="008A12E7"/>
    <w:rsid w:val="008A1781"/>
    <w:rsid w:val="008A24D7"/>
    <w:rsid w:val="008A42FA"/>
    <w:rsid w:val="008A46F1"/>
    <w:rsid w:val="008A4EB4"/>
    <w:rsid w:val="008B2BB3"/>
    <w:rsid w:val="008B51FE"/>
    <w:rsid w:val="008B6CEA"/>
    <w:rsid w:val="008B71DD"/>
    <w:rsid w:val="008B749E"/>
    <w:rsid w:val="008C0A02"/>
    <w:rsid w:val="008C0DC0"/>
    <w:rsid w:val="008C2AC1"/>
    <w:rsid w:val="008C3909"/>
    <w:rsid w:val="008C3F19"/>
    <w:rsid w:val="008C4924"/>
    <w:rsid w:val="008C5C0A"/>
    <w:rsid w:val="008C6D8D"/>
    <w:rsid w:val="008C73AC"/>
    <w:rsid w:val="008C76F4"/>
    <w:rsid w:val="008D4AFD"/>
    <w:rsid w:val="008D793B"/>
    <w:rsid w:val="008E09C9"/>
    <w:rsid w:val="008E1713"/>
    <w:rsid w:val="008E3955"/>
    <w:rsid w:val="008E4D02"/>
    <w:rsid w:val="008E5063"/>
    <w:rsid w:val="008E5A70"/>
    <w:rsid w:val="008E7304"/>
    <w:rsid w:val="008E78D8"/>
    <w:rsid w:val="008E7B98"/>
    <w:rsid w:val="008E7D7A"/>
    <w:rsid w:val="008F007C"/>
    <w:rsid w:val="008F0EED"/>
    <w:rsid w:val="008F6E68"/>
    <w:rsid w:val="008F7AB9"/>
    <w:rsid w:val="008F7F4C"/>
    <w:rsid w:val="00900232"/>
    <w:rsid w:val="009014E8"/>
    <w:rsid w:val="009029A6"/>
    <w:rsid w:val="0090477A"/>
    <w:rsid w:val="00905F57"/>
    <w:rsid w:val="00907139"/>
    <w:rsid w:val="0091005B"/>
    <w:rsid w:val="009134C4"/>
    <w:rsid w:val="00914CE7"/>
    <w:rsid w:val="00915C60"/>
    <w:rsid w:val="009204C9"/>
    <w:rsid w:val="00921ED7"/>
    <w:rsid w:val="009226E3"/>
    <w:rsid w:val="00926950"/>
    <w:rsid w:val="00927519"/>
    <w:rsid w:val="0093295A"/>
    <w:rsid w:val="00932C11"/>
    <w:rsid w:val="009338D9"/>
    <w:rsid w:val="00933BD2"/>
    <w:rsid w:val="0093408D"/>
    <w:rsid w:val="009344EF"/>
    <w:rsid w:val="0093556F"/>
    <w:rsid w:val="009368A2"/>
    <w:rsid w:val="00941625"/>
    <w:rsid w:val="009417A2"/>
    <w:rsid w:val="00943C5B"/>
    <w:rsid w:val="00944045"/>
    <w:rsid w:val="00946E10"/>
    <w:rsid w:val="00950561"/>
    <w:rsid w:val="00951C0B"/>
    <w:rsid w:val="00951F38"/>
    <w:rsid w:val="009534EA"/>
    <w:rsid w:val="009570C6"/>
    <w:rsid w:val="00960FA6"/>
    <w:rsid w:val="00961597"/>
    <w:rsid w:val="00961AC1"/>
    <w:rsid w:val="00963CDD"/>
    <w:rsid w:val="00963EBB"/>
    <w:rsid w:val="00963FD5"/>
    <w:rsid w:val="00964129"/>
    <w:rsid w:val="0096428B"/>
    <w:rsid w:val="0096667F"/>
    <w:rsid w:val="0096721A"/>
    <w:rsid w:val="009703B8"/>
    <w:rsid w:val="00972F22"/>
    <w:rsid w:val="00980E1E"/>
    <w:rsid w:val="009818DD"/>
    <w:rsid w:val="009836C5"/>
    <w:rsid w:val="009878C4"/>
    <w:rsid w:val="009903EF"/>
    <w:rsid w:val="00992ADF"/>
    <w:rsid w:val="009956F9"/>
    <w:rsid w:val="00996ACD"/>
    <w:rsid w:val="00997829"/>
    <w:rsid w:val="00997B8F"/>
    <w:rsid w:val="009A1BE5"/>
    <w:rsid w:val="009A26E5"/>
    <w:rsid w:val="009A3178"/>
    <w:rsid w:val="009A36AE"/>
    <w:rsid w:val="009A41A5"/>
    <w:rsid w:val="009A422C"/>
    <w:rsid w:val="009A5B9D"/>
    <w:rsid w:val="009A62ED"/>
    <w:rsid w:val="009B0D24"/>
    <w:rsid w:val="009B2204"/>
    <w:rsid w:val="009B234C"/>
    <w:rsid w:val="009B7BEA"/>
    <w:rsid w:val="009C0336"/>
    <w:rsid w:val="009C2596"/>
    <w:rsid w:val="009C2856"/>
    <w:rsid w:val="009C60B6"/>
    <w:rsid w:val="009D290D"/>
    <w:rsid w:val="009D4133"/>
    <w:rsid w:val="009D7BD6"/>
    <w:rsid w:val="009D7BD9"/>
    <w:rsid w:val="009E0640"/>
    <w:rsid w:val="009E11CA"/>
    <w:rsid w:val="009E1F06"/>
    <w:rsid w:val="009E7B67"/>
    <w:rsid w:val="009E7D9E"/>
    <w:rsid w:val="009F1BA5"/>
    <w:rsid w:val="00A0318B"/>
    <w:rsid w:val="00A0428F"/>
    <w:rsid w:val="00A04B46"/>
    <w:rsid w:val="00A04CAD"/>
    <w:rsid w:val="00A04F34"/>
    <w:rsid w:val="00A05481"/>
    <w:rsid w:val="00A07A20"/>
    <w:rsid w:val="00A12D0D"/>
    <w:rsid w:val="00A132FC"/>
    <w:rsid w:val="00A13F43"/>
    <w:rsid w:val="00A22CD7"/>
    <w:rsid w:val="00A22F31"/>
    <w:rsid w:val="00A249E2"/>
    <w:rsid w:val="00A24A5F"/>
    <w:rsid w:val="00A2678B"/>
    <w:rsid w:val="00A27377"/>
    <w:rsid w:val="00A27B49"/>
    <w:rsid w:val="00A33337"/>
    <w:rsid w:val="00A33467"/>
    <w:rsid w:val="00A33C61"/>
    <w:rsid w:val="00A3664B"/>
    <w:rsid w:val="00A370F8"/>
    <w:rsid w:val="00A37904"/>
    <w:rsid w:val="00A37EF1"/>
    <w:rsid w:val="00A409B3"/>
    <w:rsid w:val="00A4309B"/>
    <w:rsid w:val="00A450F1"/>
    <w:rsid w:val="00A47CA7"/>
    <w:rsid w:val="00A47EAF"/>
    <w:rsid w:val="00A50C31"/>
    <w:rsid w:val="00A5172D"/>
    <w:rsid w:val="00A52329"/>
    <w:rsid w:val="00A559C6"/>
    <w:rsid w:val="00A57AE9"/>
    <w:rsid w:val="00A70251"/>
    <w:rsid w:val="00A70D81"/>
    <w:rsid w:val="00A712F7"/>
    <w:rsid w:val="00A7184D"/>
    <w:rsid w:val="00A71C4F"/>
    <w:rsid w:val="00A71F70"/>
    <w:rsid w:val="00A74635"/>
    <w:rsid w:val="00A747BF"/>
    <w:rsid w:val="00A74FC3"/>
    <w:rsid w:val="00A75153"/>
    <w:rsid w:val="00A82848"/>
    <w:rsid w:val="00A86A36"/>
    <w:rsid w:val="00A91B1E"/>
    <w:rsid w:val="00A93275"/>
    <w:rsid w:val="00A96D8B"/>
    <w:rsid w:val="00AA4C0C"/>
    <w:rsid w:val="00AA7A64"/>
    <w:rsid w:val="00AA7B8D"/>
    <w:rsid w:val="00AA7EC4"/>
    <w:rsid w:val="00AB1782"/>
    <w:rsid w:val="00AB2E90"/>
    <w:rsid w:val="00AB3486"/>
    <w:rsid w:val="00AB3497"/>
    <w:rsid w:val="00AB355C"/>
    <w:rsid w:val="00AB3CF3"/>
    <w:rsid w:val="00AB4A97"/>
    <w:rsid w:val="00AC04AA"/>
    <w:rsid w:val="00AC1A86"/>
    <w:rsid w:val="00AC3704"/>
    <w:rsid w:val="00AC5966"/>
    <w:rsid w:val="00AC7EAE"/>
    <w:rsid w:val="00AD1AD0"/>
    <w:rsid w:val="00AD2BB3"/>
    <w:rsid w:val="00AD32F5"/>
    <w:rsid w:val="00AD42DB"/>
    <w:rsid w:val="00AD441E"/>
    <w:rsid w:val="00AD61C3"/>
    <w:rsid w:val="00AD7CF2"/>
    <w:rsid w:val="00AE0650"/>
    <w:rsid w:val="00AE119C"/>
    <w:rsid w:val="00AE2399"/>
    <w:rsid w:val="00AE34A0"/>
    <w:rsid w:val="00AE3741"/>
    <w:rsid w:val="00AE4FC0"/>
    <w:rsid w:val="00AE5EE4"/>
    <w:rsid w:val="00AE644F"/>
    <w:rsid w:val="00AE6787"/>
    <w:rsid w:val="00AF716F"/>
    <w:rsid w:val="00B0045D"/>
    <w:rsid w:val="00B00A31"/>
    <w:rsid w:val="00B06525"/>
    <w:rsid w:val="00B10DC1"/>
    <w:rsid w:val="00B11615"/>
    <w:rsid w:val="00B12D8F"/>
    <w:rsid w:val="00B12D9E"/>
    <w:rsid w:val="00B13AAD"/>
    <w:rsid w:val="00B13B42"/>
    <w:rsid w:val="00B14260"/>
    <w:rsid w:val="00B153BA"/>
    <w:rsid w:val="00B17A20"/>
    <w:rsid w:val="00B230D8"/>
    <w:rsid w:val="00B251F1"/>
    <w:rsid w:val="00B26370"/>
    <w:rsid w:val="00B273DD"/>
    <w:rsid w:val="00B27CA1"/>
    <w:rsid w:val="00B30E95"/>
    <w:rsid w:val="00B31C95"/>
    <w:rsid w:val="00B32BDC"/>
    <w:rsid w:val="00B34008"/>
    <w:rsid w:val="00B34B1B"/>
    <w:rsid w:val="00B35C0E"/>
    <w:rsid w:val="00B372F6"/>
    <w:rsid w:val="00B42C85"/>
    <w:rsid w:val="00B42D1B"/>
    <w:rsid w:val="00B433EC"/>
    <w:rsid w:val="00B43606"/>
    <w:rsid w:val="00B45971"/>
    <w:rsid w:val="00B46D90"/>
    <w:rsid w:val="00B509A1"/>
    <w:rsid w:val="00B50CAF"/>
    <w:rsid w:val="00B51394"/>
    <w:rsid w:val="00B51D1E"/>
    <w:rsid w:val="00B525B8"/>
    <w:rsid w:val="00B52A53"/>
    <w:rsid w:val="00B52AD1"/>
    <w:rsid w:val="00B52C0A"/>
    <w:rsid w:val="00B542DF"/>
    <w:rsid w:val="00B567D3"/>
    <w:rsid w:val="00B56853"/>
    <w:rsid w:val="00B60265"/>
    <w:rsid w:val="00B60647"/>
    <w:rsid w:val="00B6085D"/>
    <w:rsid w:val="00B631A2"/>
    <w:rsid w:val="00B631AF"/>
    <w:rsid w:val="00B6376B"/>
    <w:rsid w:val="00B66B7E"/>
    <w:rsid w:val="00B71357"/>
    <w:rsid w:val="00B73FBC"/>
    <w:rsid w:val="00B74DC3"/>
    <w:rsid w:val="00B76248"/>
    <w:rsid w:val="00B76B40"/>
    <w:rsid w:val="00B80D0A"/>
    <w:rsid w:val="00B83EE7"/>
    <w:rsid w:val="00B84295"/>
    <w:rsid w:val="00B842AF"/>
    <w:rsid w:val="00B87603"/>
    <w:rsid w:val="00B90305"/>
    <w:rsid w:val="00B9046F"/>
    <w:rsid w:val="00B92D74"/>
    <w:rsid w:val="00B96743"/>
    <w:rsid w:val="00BA0B96"/>
    <w:rsid w:val="00BA5E6C"/>
    <w:rsid w:val="00BA5FF9"/>
    <w:rsid w:val="00BB2A2C"/>
    <w:rsid w:val="00BB3C87"/>
    <w:rsid w:val="00BB7803"/>
    <w:rsid w:val="00BB7956"/>
    <w:rsid w:val="00BC1C6F"/>
    <w:rsid w:val="00BC2C46"/>
    <w:rsid w:val="00BC3396"/>
    <w:rsid w:val="00BC4036"/>
    <w:rsid w:val="00BD034A"/>
    <w:rsid w:val="00BD2A68"/>
    <w:rsid w:val="00BD3F7E"/>
    <w:rsid w:val="00BD55BE"/>
    <w:rsid w:val="00BD6047"/>
    <w:rsid w:val="00BD7926"/>
    <w:rsid w:val="00BD792A"/>
    <w:rsid w:val="00BD7D6D"/>
    <w:rsid w:val="00BE06FF"/>
    <w:rsid w:val="00BE0709"/>
    <w:rsid w:val="00BE0DA2"/>
    <w:rsid w:val="00BE460E"/>
    <w:rsid w:val="00BE6FB3"/>
    <w:rsid w:val="00BF0337"/>
    <w:rsid w:val="00BF06C8"/>
    <w:rsid w:val="00BF1746"/>
    <w:rsid w:val="00BF2050"/>
    <w:rsid w:val="00BF316B"/>
    <w:rsid w:val="00BF6125"/>
    <w:rsid w:val="00BF6376"/>
    <w:rsid w:val="00BF6B98"/>
    <w:rsid w:val="00BF7005"/>
    <w:rsid w:val="00BF738D"/>
    <w:rsid w:val="00C10C2D"/>
    <w:rsid w:val="00C11AB8"/>
    <w:rsid w:val="00C13BBC"/>
    <w:rsid w:val="00C1433D"/>
    <w:rsid w:val="00C15132"/>
    <w:rsid w:val="00C16386"/>
    <w:rsid w:val="00C16C31"/>
    <w:rsid w:val="00C20F69"/>
    <w:rsid w:val="00C23875"/>
    <w:rsid w:val="00C242A9"/>
    <w:rsid w:val="00C24AE6"/>
    <w:rsid w:val="00C25EBC"/>
    <w:rsid w:val="00C26D0A"/>
    <w:rsid w:val="00C271E2"/>
    <w:rsid w:val="00C307FD"/>
    <w:rsid w:val="00C3233D"/>
    <w:rsid w:val="00C32C48"/>
    <w:rsid w:val="00C333CD"/>
    <w:rsid w:val="00C406C5"/>
    <w:rsid w:val="00C40D04"/>
    <w:rsid w:val="00C41B1C"/>
    <w:rsid w:val="00C53AA3"/>
    <w:rsid w:val="00C56371"/>
    <w:rsid w:val="00C57B2E"/>
    <w:rsid w:val="00C604DA"/>
    <w:rsid w:val="00C624D8"/>
    <w:rsid w:val="00C62B15"/>
    <w:rsid w:val="00C67782"/>
    <w:rsid w:val="00C67950"/>
    <w:rsid w:val="00C700AE"/>
    <w:rsid w:val="00C72190"/>
    <w:rsid w:val="00C7440A"/>
    <w:rsid w:val="00C74B6B"/>
    <w:rsid w:val="00C77017"/>
    <w:rsid w:val="00C80A65"/>
    <w:rsid w:val="00C8107D"/>
    <w:rsid w:val="00C81F40"/>
    <w:rsid w:val="00C83936"/>
    <w:rsid w:val="00C86BA6"/>
    <w:rsid w:val="00C9329B"/>
    <w:rsid w:val="00C93B55"/>
    <w:rsid w:val="00C94077"/>
    <w:rsid w:val="00C940D1"/>
    <w:rsid w:val="00C945D6"/>
    <w:rsid w:val="00C95872"/>
    <w:rsid w:val="00C96D2B"/>
    <w:rsid w:val="00CA0AF7"/>
    <w:rsid w:val="00CA0D58"/>
    <w:rsid w:val="00CA2904"/>
    <w:rsid w:val="00CA33A0"/>
    <w:rsid w:val="00CA3973"/>
    <w:rsid w:val="00CA40C4"/>
    <w:rsid w:val="00CA43DB"/>
    <w:rsid w:val="00CA4556"/>
    <w:rsid w:val="00CA5918"/>
    <w:rsid w:val="00CA61CD"/>
    <w:rsid w:val="00CB07A2"/>
    <w:rsid w:val="00CB0A3E"/>
    <w:rsid w:val="00CB0C8A"/>
    <w:rsid w:val="00CB166C"/>
    <w:rsid w:val="00CB235A"/>
    <w:rsid w:val="00CB2EAD"/>
    <w:rsid w:val="00CB3CBA"/>
    <w:rsid w:val="00CB47AF"/>
    <w:rsid w:val="00CB743C"/>
    <w:rsid w:val="00CC17ED"/>
    <w:rsid w:val="00CC29E9"/>
    <w:rsid w:val="00CC35D1"/>
    <w:rsid w:val="00CC46E6"/>
    <w:rsid w:val="00CC5EB3"/>
    <w:rsid w:val="00CC74FD"/>
    <w:rsid w:val="00CC78C5"/>
    <w:rsid w:val="00CD053F"/>
    <w:rsid w:val="00CD2ECF"/>
    <w:rsid w:val="00CD3386"/>
    <w:rsid w:val="00CD5475"/>
    <w:rsid w:val="00CD5A08"/>
    <w:rsid w:val="00CD5ECB"/>
    <w:rsid w:val="00CD6065"/>
    <w:rsid w:val="00CD7980"/>
    <w:rsid w:val="00CE0DEC"/>
    <w:rsid w:val="00CE13C7"/>
    <w:rsid w:val="00CE1CE6"/>
    <w:rsid w:val="00CE1E04"/>
    <w:rsid w:val="00CE26DC"/>
    <w:rsid w:val="00CE2DA3"/>
    <w:rsid w:val="00CE3AD4"/>
    <w:rsid w:val="00CE519D"/>
    <w:rsid w:val="00CE55CE"/>
    <w:rsid w:val="00CF061D"/>
    <w:rsid w:val="00CF09B2"/>
    <w:rsid w:val="00CF1373"/>
    <w:rsid w:val="00CF4DBF"/>
    <w:rsid w:val="00CF53A6"/>
    <w:rsid w:val="00CF5B7C"/>
    <w:rsid w:val="00D00117"/>
    <w:rsid w:val="00D01263"/>
    <w:rsid w:val="00D01889"/>
    <w:rsid w:val="00D027F6"/>
    <w:rsid w:val="00D10625"/>
    <w:rsid w:val="00D108A3"/>
    <w:rsid w:val="00D10FFF"/>
    <w:rsid w:val="00D15039"/>
    <w:rsid w:val="00D16CB2"/>
    <w:rsid w:val="00D22148"/>
    <w:rsid w:val="00D2293B"/>
    <w:rsid w:val="00D26AAB"/>
    <w:rsid w:val="00D26B2F"/>
    <w:rsid w:val="00D275DF"/>
    <w:rsid w:val="00D30073"/>
    <w:rsid w:val="00D327E6"/>
    <w:rsid w:val="00D3288C"/>
    <w:rsid w:val="00D335EF"/>
    <w:rsid w:val="00D33AC0"/>
    <w:rsid w:val="00D35A49"/>
    <w:rsid w:val="00D37F4B"/>
    <w:rsid w:val="00D432B5"/>
    <w:rsid w:val="00D44EBE"/>
    <w:rsid w:val="00D4629A"/>
    <w:rsid w:val="00D46E9A"/>
    <w:rsid w:val="00D50220"/>
    <w:rsid w:val="00D5089C"/>
    <w:rsid w:val="00D50CF5"/>
    <w:rsid w:val="00D53443"/>
    <w:rsid w:val="00D56908"/>
    <w:rsid w:val="00D57247"/>
    <w:rsid w:val="00D60E6B"/>
    <w:rsid w:val="00D61330"/>
    <w:rsid w:val="00D61388"/>
    <w:rsid w:val="00D64D21"/>
    <w:rsid w:val="00D67BBF"/>
    <w:rsid w:val="00D67E41"/>
    <w:rsid w:val="00D70B9C"/>
    <w:rsid w:val="00D71E65"/>
    <w:rsid w:val="00D74E73"/>
    <w:rsid w:val="00D7670E"/>
    <w:rsid w:val="00D7684C"/>
    <w:rsid w:val="00D81FA0"/>
    <w:rsid w:val="00D826C9"/>
    <w:rsid w:val="00D90D49"/>
    <w:rsid w:val="00D90FA1"/>
    <w:rsid w:val="00D924B6"/>
    <w:rsid w:val="00D940CE"/>
    <w:rsid w:val="00D95FF4"/>
    <w:rsid w:val="00DA0EB9"/>
    <w:rsid w:val="00DA16CF"/>
    <w:rsid w:val="00DA1729"/>
    <w:rsid w:val="00DA2F3B"/>
    <w:rsid w:val="00DA3336"/>
    <w:rsid w:val="00DA3C67"/>
    <w:rsid w:val="00DA43A8"/>
    <w:rsid w:val="00DA505A"/>
    <w:rsid w:val="00DA64E9"/>
    <w:rsid w:val="00DA6984"/>
    <w:rsid w:val="00DA72A7"/>
    <w:rsid w:val="00DB1103"/>
    <w:rsid w:val="00DB3B32"/>
    <w:rsid w:val="00DB4DAC"/>
    <w:rsid w:val="00DB6AF9"/>
    <w:rsid w:val="00DB6F7D"/>
    <w:rsid w:val="00DC174F"/>
    <w:rsid w:val="00DC17F1"/>
    <w:rsid w:val="00DC2C09"/>
    <w:rsid w:val="00DC41D3"/>
    <w:rsid w:val="00DC75F7"/>
    <w:rsid w:val="00DD0EB1"/>
    <w:rsid w:val="00DD145F"/>
    <w:rsid w:val="00DD16D7"/>
    <w:rsid w:val="00DD243D"/>
    <w:rsid w:val="00DD2904"/>
    <w:rsid w:val="00DD34BC"/>
    <w:rsid w:val="00DD3E71"/>
    <w:rsid w:val="00DD7477"/>
    <w:rsid w:val="00DD7B8D"/>
    <w:rsid w:val="00DD7BA5"/>
    <w:rsid w:val="00DE0039"/>
    <w:rsid w:val="00DE5210"/>
    <w:rsid w:val="00DE7904"/>
    <w:rsid w:val="00DF0262"/>
    <w:rsid w:val="00DF0473"/>
    <w:rsid w:val="00DF2B58"/>
    <w:rsid w:val="00DF32FB"/>
    <w:rsid w:val="00DF53E9"/>
    <w:rsid w:val="00DF6160"/>
    <w:rsid w:val="00DF702A"/>
    <w:rsid w:val="00DF7686"/>
    <w:rsid w:val="00DF78DD"/>
    <w:rsid w:val="00E00070"/>
    <w:rsid w:val="00E07538"/>
    <w:rsid w:val="00E07D28"/>
    <w:rsid w:val="00E125C1"/>
    <w:rsid w:val="00E148B5"/>
    <w:rsid w:val="00E14C0E"/>
    <w:rsid w:val="00E206DF"/>
    <w:rsid w:val="00E227EC"/>
    <w:rsid w:val="00E2376C"/>
    <w:rsid w:val="00E23CDF"/>
    <w:rsid w:val="00E25289"/>
    <w:rsid w:val="00E25500"/>
    <w:rsid w:val="00E275DD"/>
    <w:rsid w:val="00E30CA6"/>
    <w:rsid w:val="00E3223C"/>
    <w:rsid w:val="00E32BB5"/>
    <w:rsid w:val="00E3423F"/>
    <w:rsid w:val="00E34353"/>
    <w:rsid w:val="00E364F7"/>
    <w:rsid w:val="00E36D5F"/>
    <w:rsid w:val="00E37121"/>
    <w:rsid w:val="00E37FEA"/>
    <w:rsid w:val="00E40769"/>
    <w:rsid w:val="00E41E59"/>
    <w:rsid w:val="00E42DA0"/>
    <w:rsid w:val="00E44714"/>
    <w:rsid w:val="00E4786C"/>
    <w:rsid w:val="00E57B66"/>
    <w:rsid w:val="00E6076D"/>
    <w:rsid w:val="00E60821"/>
    <w:rsid w:val="00E6320E"/>
    <w:rsid w:val="00E634AE"/>
    <w:rsid w:val="00E638CC"/>
    <w:rsid w:val="00E63C02"/>
    <w:rsid w:val="00E64D45"/>
    <w:rsid w:val="00E65423"/>
    <w:rsid w:val="00E66ED0"/>
    <w:rsid w:val="00E7021D"/>
    <w:rsid w:val="00E71A1E"/>
    <w:rsid w:val="00E72478"/>
    <w:rsid w:val="00E81740"/>
    <w:rsid w:val="00E84461"/>
    <w:rsid w:val="00E91F10"/>
    <w:rsid w:val="00E9329B"/>
    <w:rsid w:val="00E93A7A"/>
    <w:rsid w:val="00E93BFD"/>
    <w:rsid w:val="00E94CD4"/>
    <w:rsid w:val="00E95C83"/>
    <w:rsid w:val="00E95FFD"/>
    <w:rsid w:val="00E9679D"/>
    <w:rsid w:val="00E96875"/>
    <w:rsid w:val="00EA14A7"/>
    <w:rsid w:val="00EA2B8B"/>
    <w:rsid w:val="00EB0619"/>
    <w:rsid w:val="00EB0BAA"/>
    <w:rsid w:val="00EB1E56"/>
    <w:rsid w:val="00EB2668"/>
    <w:rsid w:val="00EB2E14"/>
    <w:rsid w:val="00EB3E6F"/>
    <w:rsid w:val="00EB56E4"/>
    <w:rsid w:val="00EB6A54"/>
    <w:rsid w:val="00EB7B36"/>
    <w:rsid w:val="00EC1D49"/>
    <w:rsid w:val="00EC4161"/>
    <w:rsid w:val="00EC5676"/>
    <w:rsid w:val="00EC5B10"/>
    <w:rsid w:val="00ED069B"/>
    <w:rsid w:val="00ED28C0"/>
    <w:rsid w:val="00ED2C14"/>
    <w:rsid w:val="00ED3670"/>
    <w:rsid w:val="00ED54C4"/>
    <w:rsid w:val="00ED585F"/>
    <w:rsid w:val="00ED6BB4"/>
    <w:rsid w:val="00EE1422"/>
    <w:rsid w:val="00EE1776"/>
    <w:rsid w:val="00EE1937"/>
    <w:rsid w:val="00EE1F24"/>
    <w:rsid w:val="00EE32E4"/>
    <w:rsid w:val="00EE68EF"/>
    <w:rsid w:val="00EE74FA"/>
    <w:rsid w:val="00EF06BC"/>
    <w:rsid w:val="00EF07EC"/>
    <w:rsid w:val="00EF0A4E"/>
    <w:rsid w:val="00EF0C05"/>
    <w:rsid w:val="00EF4F39"/>
    <w:rsid w:val="00EF6145"/>
    <w:rsid w:val="00EF6DFB"/>
    <w:rsid w:val="00EF7F55"/>
    <w:rsid w:val="00F01B63"/>
    <w:rsid w:val="00F02956"/>
    <w:rsid w:val="00F05F1F"/>
    <w:rsid w:val="00F11B1D"/>
    <w:rsid w:val="00F12522"/>
    <w:rsid w:val="00F12DB9"/>
    <w:rsid w:val="00F15C1E"/>
    <w:rsid w:val="00F17540"/>
    <w:rsid w:val="00F17C84"/>
    <w:rsid w:val="00F21713"/>
    <w:rsid w:val="00F21816"/>
    <w:rsid w:val="00F21C8A"/>
    <w:rsid w:val="00F24287"/>
    <w:rsid w:val="00F24288"/>
    <w:rsid w:val="00F27FB6"/>
    <w:rsid w:val="00F311C9"/>
    <w:rsid w:val="00F312BE"/>
    <w:rsid w:val="00F31837"/>
    <w:rsid w:val="00F31B97"/>
    <w:rsid w:val="00F31E7E"/>
    <w:rsid w:val="00F33F33"/>
    <w:rsid w:val="00F35AA1"/>
    <w:rsid w:val="00F36E3F"/>
    <w:rsid w:val="00F37C42"/>
    <w:rsid w:val="00F42B09"/>
    <w:rsid w:val="00F45345"/>
    <w:rsid w:val="00F45AA5"/>
    <w:rsid w:val="00F47539"/>
    <w:rsid w:val="00F52323"/>
    <w:rsid w:val="00F54CDE"/>
    <w:rsid w:val="00F57889"/>
    <w:rsid w:val="00F604B0"/>
    <w:rsid w:val="00F63783"/>
    <w:rsid w:val="00F65299"/>
    <w:rsid w:val="00F6725B"/>
    <w:rsid w:val="00F672AA"/>
    <w:rsid w:val="00F67EA3"/>
    <w:rsid w:val="00F70C0C"/>
    <w:rsid w:val="00F72F74"/>
    <w:rsid w:val="00F73789"/>
    <w:rsid w:val="00F75195"/>
    <w:rsid w:val="00F761E8"/>
    <w:rsid w:val="00F814DA"/>
    <w:rsid w:val="00F83480"/>
    <w:rsid w:val="00F8389A"/>
    <w:rsid w:val="00F83E20"/>
    <w:rsid w:val="00F845F0"/>
    <w:rsid w:val="00F84BFA"/>
    <w:rsid w:val="00F84CB5"/>
    <w:rsid w:val="00F86C4A"/>
    <w:rsid w:val="00F90736"/>
    <w:rsid w:val="00F916F4"/>
    <w:rsid w:val="00F927F1"/>
    <w:rsid w:val="00F96A1F"/>
    <w:rsid w:val="00F96BA6"/>
    <w:rsid w:val="00F975C9"/>
    <w:rsid w:val="00FA044B"/>
    <w:rsid w:val="00FA113A"/>
    <w:rsid w:val="00FA4A6C"/>
    <w:rsid w:val="00FA4C84"/>
    <w:rsid w:val="00FA59D8"/>
    <w:rsid w:val="00FA7BE5"/>
    <w:rsid w:val="00FA7D1B"/>
    <w:rsid w:val="00FB114C"/>
    <w:rsid w:val="00FB22E1"/>
    <w:rsid w:val="00FB3045"/>
    <w:rsid w:val="00FB3DB8"/>
    <w:rsid w:val="00FB4953"/>
    <w:rsid w:val="00FB56DF"/>
    <w:rsid w:val="00FB613A"/>
    <w:rsid w:val="00FB6697"/>
    <w:rsid w:val="00FC112C"/>
    <w:rsid w:val="00FC1DA8"/>
    <w:rsid w:val="00FC497A"/>
    <w:rsid w:val="00FC49BD"/>
    <w:rsid w:val="00FC4FB9"/>
    <w:rsid w:val="00FD1C49"/>
    <w:rsid w:val="00FD251E"/>
    <w:rsid w:val="00FD4F25"/>
    <w:rsid w:val="00FD58FD"/>
    <w:rsid w:val="00FE00FA"/>
    <w:rsid w:val="00FE07A4"/>
    <w:rsid w:val="00FE13F6"/>
    <w:rsid w:val="00FE143C"/>
    <w:rsid w:val="00FE443D"/>
    <w:rsid w:val="00FE555F"/>
    <w:rsid w:val="00FE6F0F"/>
    <w:rsid w:val="00FE7412"/>
    <w:rsid w:val="00FF392B"/>
    <w:rsid w:val="00FF4E79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C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46D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C46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46D9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3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3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432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32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992A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5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887C4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887C46"/>
    <w:pPr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7C46"/>
    <w:rPr>
      <w:rFonts w:ascii="TimesNewRomanPSMT" w:hAnsi="TimesNewRomanPSMT" w:cs="Times New Roman"/>
      <w:sz w:val="28"/>
    </w:rPr>
  </w:style>
  <w:style w:type="paragraph" w:styleId="ListParagraph">
    <w:name w:val="List Paragraph"/>
    <w:basedOn w:val="Normal"/>
    <w:uiPriority w:val="99"/>
    <w:qFormat/>
    <w:rsid w:val="00887C4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59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6FDD"/>
    <w:rPr>
      <w:rFonts w:ascii="Courier New" w:eastAsia="Times New Roman" w:hAnsi="Courier New" w:cs="Courier New"/>
    </w:rPr>
  </w:style>
  <w:style w:type="character" w:customStyle="1" w:styleId="o2address">
    <w:name w:val="o2address"/>
    <w:basedOn w:val="DefaultParagraphFont"/>
    <w:uiPriority w:val="99"/>
    <w:rsid w:val="00596FDD"/>
    <w:rPr>
      <w:rFonts w:cs="Times New Roman"/>
    </w:rPr>
  </w:style>
  <w:style w:type="paragraph" w:customStyle="1" w:styleId="ZnakZnakZnakZnakZnakZnak">
    <w:name w:val="Znak Znak Znak Znak Znak Znak"/>
    <w:basedOn w:val="Normal"/>
    <w:uiPriority w:val="99"/>
    <w:rsid w:val="00140CE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etropolia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288</Words>
  <Characters>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15</dc:title>
  <dc:subject/>
  <dc:creator>Oem</dc:creator>
  <cp:keywords/>
  <dc:description/>
  <cp:lastModifiedBy>kinkoz</cp:lastModifiedBy>
  <cp:revision>2</cp:revision>
  <cp:lastPrinted>2014-04-02T12:18:00Z</cp:lastPrinted>
  <dcterms:created xsi:type="dcterms:W3CDTF">2014-11-25T07:19:00Z</dcterms:created>
  <dcterms:modified xsi:type="dcterms:W3CDTF">2014-11-25T07:19:00Z</dcterms:modified>
</cp:coreProperties>
</file>